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8FA7" w14:textId="35CE6AA4" w:rsidR="003446CD" w:rsidRPr="000513F8" w:rsidRDefault="00824B19" w:rsidP="00824B19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513F8">
        <w:rPr>
          <w:rFonts w:ascii="Arial" w:hAnsi="Arial" w:cs="Arial"/>
          <w:sz w:val="32"/>
          <w:szCs w:val="32"/>
          <w:lang w:val="en-US"/>
        </w:rPr>
        <w:t xml:space="preserve">Erasmus Study </w:t>
      </w:r>
      <w:r w:rsidR="00553A33" w:rsidRPr="000513F8">
        <w:rPr>
          <w:rFonts w:ascii="Arial" w:hAnsi="Arial" w:cs="Arial"/>
          <w:sz w:val="32"/>
          <w:szCs w:val="32"/>
          <w:lang w:val="en-US"/>
        </w:rPr>
        <w:t>Placement</w:t>
      </w:r>
    </w:p>
    <w:p w14:paraId="6C24B88B" w14:textId="77777777" w:rsidR="00081A31" w:rsidRPr="000513F8" w:rsidRDefault="00081A31" w:rsidP="00824B1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A39239B" w14:textId="592D31D2" w:rsidR="003446CD" w:rsidRPr="000513F8" w:rsidRDefault="00824B19" w:rsidP="00824B1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513F8">
        <w:rPr>
          <w:rFonts w:ascii="Arial" w:hAnsi="Arial" w:cs="Arial"/>
          <w:b/>
          <w:sz w:val="36"/>
          <w:szCs w:val="36"/>
          <w:lang w:val="en-US"/>
        </w:rPr>
        <w:t>Confirmation of attendance</w:t>
      </w:r>
    </w:p>
    <w:p w14:paraId="31B466B0" w14:textId="70D44A52" w:rsidR="003446CD" w:rsidRPr="000513F8" w:rsidRDefault="003446CD" w:rsidP="00DD030C">
      <w:pPr>
        <w:rPr>
          <w:rFonts w:ascii="Arial" w:hAnsi="Arial" w:cs="Arial"/>
          <w:lang w:val="en-US"/>
        </w:rPr>
      </w:pPr>
    </w:p>
    <w:p w14:paraId="1B342A92" w14:textId="1B42FFEA" w:rsidR="003446CD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Instruction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s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 pour l’étudiant</w:t>
      </w:r>
      <w:r w:rsidRPr="00C17EC7">
        <w:rPr>
          <w:rFonts w:asciiTheme="majorHAnsi" w:hAnsiTheme="majorHAnsi" w:cstheme="majorHAnsi"/>
          <w:sz w:val="22"/>
          <w:szCs w:val="22"/>
        </w:rPr>
        <w:t> :</w:t>
      </w:r>
    </w:p>
    <w:p w14:paraId="413C9183" w14:textId="198CE961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Cette attestation de présence doit être complétée avec les dates exactes de votre mobilité d</w:t>
      </w:r>
      <w:r w:rsidR="00553A33">
        <w:rPr>
          <w:rFonts w:asciiTheme="majorHAnsi" w:hAnsiTheme="majorHAnsi" w:cstheme="majorHAnsi"/>
          <w:sz w:val="22"/>
          <w:szCs w:val="22"/>
        </w:rPr>
        <w:t>e stage</w:t>
      </w:r>
    </w:p>
    <w:p w14:paraId="7DFBC0DA" w14:textId="5A175112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Merci de garder l’original du document jusqu’à la fin de votre mobilité afin de pouvoir faire compléter la section 3 avant votre retour</w:t>
      </w:r>
    </w:p>
    <w:p w14:paraId="4B8DFD46" w14:textId="1EC542FD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 xml:space="preserve">Merci de saisir </w:t>
      </w:r>
      <w:r w:rsidRPr="00C17EC7">
        <w:rPr>
          <w:rFonts w:asciiTheme="majorHAnsi" w:hAnsiTheme="majorHAnsi" w:cstheme="majorHAnsi"/>
          <w:b/>
          <w:sz w:val="22"/>
          <w:szCs w:val="22"/>
        </w:rPr>
        <w:t>votre nom</w:t>
      </w:r>
      <w:r w:rsidRPr="00C17EC7">
        <w:rPr>
          <w:rFonts w:asciiTheme="majorHAnsi" w:hAnsiTheme="majorHAnsi" w:cstheme="majorHAnsi"/>
          <w:sz w:val="22"/>
          <w:szCs w:val="22"/>
        </w:rPr>
        <w:t xml:space="preserve"> 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et celui de votre </w:t>
      </w:r>
      <w:r w:rsidR="00553A33">
        <w:rPr>
          <w:rFonts w:asciiTheme="majorHAnsi" w:hAnsiTheme="majorHAnsi" w:cstheme="majorHAnsi"/>
          <w:b/>
          <w:sz w:val="22"/>
          <w:szCs w:val="22"/>
        </w:rPr>
        <w:t>organisme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 d’accue</w:t>
      </w:r>
      <w:r w:rsidRPr="00144267">
        <w:rPr>
          <w:rFonts w:asciiTheme="majorHAnsi" w:hAnsiTheme="majorHAnsi" w:cstheme="majorHAnsi"/>
          <w:b/>
          <w:sz w:val="22"/>
          <w:szCs w:val="22"/>
        </w:rPr>
        <w:t>il</w:t>
      </w:r>
      <w:r w:rsidRPr="00C17EC7">
        <w:rPr>
          <w:rFonts w:asciiTheme="majorHAnsi" w:hAnsiTheme="majorHAnsi" w:cstheme="majorHAnsi"/>
          <w:sz w:val="22"/>
          <w:szCs w:val="22"/>
        </w:rPr>
        <w:t xml:space="preserve"> dans la Section 1</w:t>
      </w:r>
    </w:p>
    <w:p w14:paraId="7B3728C1" w14:textId="45692B50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 votre arrivée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, faites compléter, signer et tamponner la section 2 par votre </w:t>
      </w:r>
      <w:r w:rsidR="00553A33">
        <w:rPr>
          <w:rFonts w:asciiTheme="majorHAnsi" w:hAnsiTheme="majorHAnsi" w:cstheme="majorHAnsi"/>
          <w:sz w:val="22"/>
          <w:szCs w:val="22"/>
        </w:rPr>
        <w:t>organisme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 d’accueil puis déposez le document scanné sur votre espace Moveon dès que possible</w:t>
      </w:r>
    </w:p>
    <w:p w14:paraId="69A45CF7" w14:textId="130372EE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Avant votre retour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, faites compléter, signer et tamponner la section 3 par votre </w:t>
      </w:r>
      <w:r w:rsidR="00553A33">
        <w:rPr>
          <w:rFonts w:asciiTheme="majorHAnsi" w:hAnsiTheme="majorHAnsi" w:cstheme="majorHAnsi"/>
          <w:sz w:val="22"/>
          <w:szCs w:val="22"/>
        </w:rPr>
        <w:t>organisme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 d’accueil puis déposez le document scanné sur votre espace Moveon dès que possible</w:t>
      </w:r>
    </w:p>
    <w:p w14:paraId="020C8105" w14:textId="77777777" w:rsidR="00F52D15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C’est à vous de vérifier que le document est correctement complété</w:t>
      </w:r>
      <w:r w:rsidRPr="00C17EC7">
        <w:rPr>
          <w:rFonts w:asciiTheme="majorHAnsi" w:hAnsiTheme="majorHAnsi" w:cstheme="majorHAnsi"/>
          <w:sz w:val="22"/>
          <w:szCs w:val="22"/>
        </w:rPr>
        <w:t>, avec les bonnes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et toutes les informations demandées</w:t>
      </w:r>
      <w:r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Tout document incomplet sera refusé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Pr="00C17EC7">
        <w:rPr>
          <w:rFonts w:asciiTheme="majorHAnsi" w:hAnsiTheme="majorHAnsi" w:cstheme="majorHAnsi"/>
          <w:sz w:val="22"/>
          <w:szCs w:val="22"/>
        </w:rPr>
        <w:t xml:space="preserve">Une fois l’attestation </w:t>
      </w:r>
      <w:r w:rsidR="00081A31" w:rsidRPr="00C17EC7">
        <w:rPr>
          <w:rFonts w:asciiTheme="majorHAnsi" w:hAnsiTheme="majorHAnsi" w:cstheme="majorHAnsi"/>
          <w:sz w:val="22"/>
          <w:szCs w:val="22"/>
        </w:rPr>
        <w:t>déposée sur Moveon</w:t>
      </w:r>
      <w:r w:rsidRPr="00C17EC7">
        <w:rPr>
          <w:rFonts w:asciiTheme="majorHAnsi" w:hAnsiTheme="majorHAnsi" w:cstheme="majorHAnsi"/>
          <w:sz w:val="22"/>
          <w:szCs w:val="22"/>
        </w:rPr>
        <w:t>, les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de début et de fin réelles</w:t>
      </w:r>
      <w:r w:rsidRPr="00C17EC7">
        <w:rPr>
          <w:rFonts w:asciiTheme="majorHAnsi" w:hAnsiTheme="majorHAnsi" w:cstheme="majorHAnsi"/>
          <w:sz w:val="22"/>
          <w:szCs w:val="22"/>
        </w:rPr>
        <w:t xml:space="preserve"> indiquées seront enregistrées et ne seront plus modifiables</w:t>
      </w:r>
      <w:r w:rsidR="00824B19" w:rsidRPr="00C17EC7">
        <w:rPr>
          <w:rFonts w:asciiTheme="majorHAnsi" w:hAnsiTheme="majorHAnsi" w:cstheme="majorHAnsi"/>
          <w:sz w:val="22"/>
          <w:szCs w:val="22"/>
        </w:rPr>
        <w:t>.</w:t>
      </w:r>
    </w:p>
    <w:p w14:paraId="246F6F0E" w14:textId="3D6AC0EB" w:rsidR="00824B19" w:rsidRPr="00F52D15" w:rsidRDefault="00824B19" w:rsidP="00DD030C">
      <w:pPr>
        <w:rPr>
          <w:rFonts w:ascii="Arial" w:hAnsi="Arial" w:cs="Arial"/>
          <w:sz w:val="22"/>
          <w:szCs w:val="22"/>
        </w:rPr>
      </w:pPr>
    </w:p>
    <w:p w14:paraId="05011494" w14:textId="4377BC61" w:rsidR="00F52D15" w:rsidRPr="00F52D15" w:rsidRDefault="000D7AB3" w:rsidP="00824B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5E3F" wp14:editId="6382BA3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48450" cy="28575"/>
                <wp:effectExtent l="38100" t="38100" r="7620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2DD2E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52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QwxQEAAM8DAAAOAAAAZHJzL2Uyb0RvYy54bWysU02P0zAQvSPxHyzfadJqW6qo6R66gguC&#10;iq+71xk3lvylsbdJ/z1jp80iQCChvVj+mPdm3pvx7n60hp0Bo/au5ctFzRk46TvtTi3/9vXdmy1n&#10;MQnXCeMdtPwCkd/vX7/aDaGBle+96QAZkbjYDKHlfUqhqaooe7AiLnwAR4/KoxWJjniqOhQDsVtT&#10;rep6Uw0eu4BeQox0+zA98n3hVwpk+qRUhMRMy6m2VFYs62Neq/1ONCcUodfyWob4jyqs0I6SzlQP&#10;Ign2hPo3Kqsl+uhVWkhvK6+UllA0kJpl/YuaL70IULSQOTHMNsWXo5Ufz0dkuqPeceaEpRYdvHPk&#10;Gzwh69DrxJbZpSHEhoIP7ojXUwxHzJJHhZYpo8P3TJJvSBYbi8eX2WMYE5N0udncbe/W1ApJb6vt&#10;+u06s1cTTQYHjOk9eMvypuVGu2yBaMT5Q0xT6C2EcLmsqZCySxcDOdi4z6BIFiVcFXQZKDgYZGdB&#10;oyCkBJeKMEpdojNMaWNmYP1v4DU+Q6EM2wyejPhr1hlRMnuXZrDVzuOfsqfxVrKa4m8OTLqzBY++&#10;u5QWFWtoaoq51wnPY/nzucCf/+H+BwAAAP//AwBQSwMEFAAGAAgAAAAhALBefmLbAAAABgEAAA8A&#10;AABkcnMvZG93bnJldi54bWxMj0FPwzAMhe9I/IfISNxYQgUdKk2nDWlw4sCGxDVrQluROFXibR2/&#10;Hu/Ebn5+1nuf68UUvDi4lIeIGu5nCoTDNtoBOw2f2/XdE4hMBq3xEZ2Gk8uwaK6valPZeMQPd9hQ&#10;JzgEc2U09ERjJWVuexdMnsXRIXvfMQVDLFMnbTJHDg9eFkqVMpgBuaE3o3vpXfuz2QcNqcyn1/XX&#10;+9tqS6pcFis7+l/S+vZmWj6DIDfR/zGc8RkdGmbaxT3aLLwGfoQ0zB9BnE31MOfFjqdCgWxqeYnf&#10;/AEAAP//AwBQSwECLQAUAAYACAAAACEAtoM4kv4AAADhAQAAEwAAAAAAAAAAAAAAAAAAAAAAW0Nv&#10;bnRlbnRfVHlwZXNdLnhtbFBLAQItABQABgAIAAAAIQA4/SH/1gAAAJQBAAALAAAAAAAAAAAAAAAA&#10;AC8BAABfcmVscy8ucmVsc1BLAQItABQABgAIAAAAIQCnFXQwxQEAAM8DAAAOAAAAAAAAAAAAAAAA&#10;AC4CAABkcnMvZTJvRG9jLnhtbFBLAQItABQABgAIAAAAIQCwXn5i2wAAAAYBAAAPAAAAAAAAAAAA&#10;AAAAAB8EAABkcnMvZG93bnJldi54bWxQSwUGAAAAAAQABADzAAAAJ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A5F02E1" w14:textId="34BE564A" w:rsidR="003446CD" w:rsidRPr="000513F8" w:rsidRDefault="00824B19" w:rsidP="00824B19">
      <w:pPr>
        <w:rPr>
          <w:rFonts w:ascii="Arial" w:hAnsi="Arial" w:cs="Arial"/>
          <w:b/>
          <w:lang w:val="en-US"/>
        </w:rPr>
      </w:pPr>
      <w:r w:rsidRPr="000513F8">
        <w:rPr>
          <w:rFonts w:ascii="Arial" w:hAnsi="Arial" w:cs="Arial"/>
          <w:b/>
          <w:lang w:val="en-US"/>
        </w:rPr>
        <w:t>Section 1 : Student Details</w:t>
      </w:r>
    </w:p>
    <w:p w14:paraId="2F9C4F0C" w14:textId="1A915D9F" w:rsidR="00824B19" w:rsidRPr="000513F8" w:rsidRDefault="00824B19" w:rsidP="00824B19">
      <w:pPr>
        <w:rPr>
          <w:rFonts w:ascii="Arial" w:hAnsi="Arial" w:cs="Arial"/>
          <w:sz w:val="22"/>
          <w:szCs w:val="22"/>
          <w:lang w:val="en-US"/>
        </w:rPr>
      </w:pPr>
    </w:p>
    <w:p w14:paraId="55C16391" w14:textId="3DE33F00" w:rsidR="00824B19" w:rsidRPr="000513F8" w:rsidRDefault="00824B19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 xml:space="preserve">Student Name : </w:t>
      </w:r>
    </w:p>
    <w:p w14:paraId="4805D08C" w14:textId="221E7423" w:rsidR="00824B19" w:rsidRPr="000513F8" w:rsidRDefault="00824B19" w:rsidP="00824B19">
      <w:pPr>
        <w:rPr>
          <w:rFonts w:ascii="Arial" w:hAnsi="Arial" w:cs="Arial"/>
          <w:sz w:val="22"/>
          <w:szCs w:val="22"/>
          <w:lang w:val="en-US"/>
        </w:rPr>
      </w:pPr>
    </w:p>
    <w:p w14:paraId="055A1E10" w14:textId="5CA27C11" w:rsidR="00824B19" w:rsidRPr="000513F8" w:rsidRDefault="00824B19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 xml:space="preserve">Name of the host </w:t>
      </w:r>
      <w:r w:rsidR="00553A33" w:rsidRPr="000513F8">
        <w:rPr>
          <w:rFonts w:ascii="Arial" w:hAnsi="Arial" w:cs="Arial"/>
          <w:sz w:val="22"/>
          <w:szCs w:val="22"/>
          <w:lang w:val="en-US"/>
        </w:rPr>
        <w:t>organization</w:t>
      </w:r>
      <w:r w:rsidRPr="000513F8">
        <w:rPr>
          <w:rFonts w:ascii="Arial" w:hAnsi="Arial" w:cs="Arial"/>
          <w:sz w:val="22"/>
          <w:szCs w:val="22"/>
          <w:lang w:val="en-US"/>
        </w:rPr>
        <w:t> :</w:t>
      </w:r>
    </w:p>
    <w:p w14:paraId="646C612C" w14:textId="3668500D" w:rsidR="00824B19" w:rsidRPr="000513F8" w:rsidRDefault="000D7AB3" w:rsidP="00824B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39625" wp14:editId="04ABB44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48450" cy="28575"/>
                <wp:effectExtent l="38100" t="38100" r="7620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0B55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2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1BxQEAAM8DAAAOAAAAZHJzL2Uyb0RvYy54bWysU02P0zAQvSPxHyzfadLutlRR0z10BRcE&#10;FV93rzNuLPlLY2+T/nvGThsQIJAQFyu233sz73myexitYWfAqL1r+XJRcwZO+k67U8u/fH7zastZ&#10;TMJ1wngHLb9A5A/7ly92Q2hg5XtvOkBGIi42Q2h5n1JoqirKHqyICx/A0aXyaEWiLZ6qDsVA6tZU&#10;q7reVIPHLqCXECOdPk6XfF/0lQKZPigVITHTcuotlRXL+pTXar8TzQlF6LW8tiH+oQsrtKOis9Sj&#10;SII9o/5FymqJPnqVFtLbyiulJRQP5GZZ/+TmUy8CFC8UTgxzTPH/ycr35yMy3bX8jjMnLD3RwTtH&#10;ucEzsg69TuwupzSE2BD44I543cVwxGx5VGiZMjp8pQEoIZAtNpaML3PGMCYm6XCzud/er+kpJN2t&#10;tuvX66xeTTJZLmBMb8Fblj9abrTLEYhGnN/FNEFvEOLltqZGyle6GMhg4z6CIltUcFXYZaDgYJCd&#10;BY2CkBJcWl5LF3SmKW3MTKz/TrziMxXKsM3kKYg/Vp0ZpbJ3aSZb7Tz+rnoaby2rCX9LYPKdI3jy&#10;3aU8UYmGpqaEe53wPJY/7gv9+3+4/wYAAP//AwBQSwMEFAAGAAgAAAAhACKvTfPcAAAABwEAAA8A&#10;AABkcnMvZG93bnJldi54bWxMj81OwzAQhO9IvIO1SNyoTVUCDXGqFqlw4kCL1KsbL0mEfyJ726Y8&#10;PdsT3HZnVrPfVIvRO3HElPsYNNxPFAgMTbR9aDV8btd3TyAymWCNiwE1nDHDor6+qkxp4yl84HFD&#10;reCQkEujoSMaSilz06E3eRIHDOx9xeQN8ZpaaZM5cbh3cqpUIb3pA3/ozIAvHTbfm4PXkIp8fl3v&#10;3t9WW1LFcrqyg/shrW9vxuUzCMKR/o7hgs/oUDPTPh6CzcJp4CLEqpqDuLhq9sjKnqeHGci6kv/5&#10;618AAAD//wMAUEsBAi0AFAAGAAgAAAAhALaDOJL+AAAA4QEAABMAAAAAAAAAAAAAAAAAAAAAAFtD&#10;b250ZW50X1R5cGVzXS54bWxQSwECLQAUAAYACAAAACEAOP0h/9YAAACUAQAACwAAAAAAAAAAAAAA&#10;AAAvAQAAX3JlbHMvLnJlbHNQSwECLQAUAAYACAAAACEA//j9QcUBAADPAwAADgAAAAAAAAAAAAAA&#10;AAAuAgAAZHJzL2Uyb0RvYy54bWxQSwECLQAUAAYACAAAACEAIq9N89wAAAAH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8A9C59B" w14:textId="06B853D1" w:rsidR="00824B19" w:rsidRPr="000513F8" w:rsidRDefault="00824B19" w:rsidP="00824B19">
      <w:pPr>
        <w:rPr>
          <w:rFonts w:ascii="Arial" w:hAnsi="Arial" w:cs="Arial"/>
          <w:b/>
          <w:lang w:val="en-US"/>
        </w:rPr>
      </w:pPr>
      <w:r w:rsidRPr="000513F8">
        <w:rPr>
          <w:rFonts w:ascii="Arial" w:hAnsi="Arial" w:cs="Arial"/>
          <w:b/>
          <w:lang w:val="en-US"/>
        </w:rPr>
        <w:t>Section 2 : Confirmation of Arrival</w:t>
      </w:r>
    </w:p>
    <w:p w14:paraId="68743BB0" w14:textId="2C5C991B" w:rsidR="00824B19" w:rsidRPr="000513F8" w:rsidRDefault="00824B19" w:rsidP="00824B19">
      <w:pPr>
        <w:rPr>
          <w:rFonts w:ascii="Arial" w:hAnsi="Arial" w:cs="Arial"/>
          <w:sz w:val="20"/>
          <w:szCs w:val="20"/>
          <w:lang w:val="en-US"/>
        </w:rPr>
      </w:pPr>
      <w:r w:rsidRPr="000513F8">
        <w:rPr>
          <w:rFonts w:ascii="Arial" w:hAnsi="Arial" w:cs="Arial"/>
          <w:sz w:val="20"/>
          <w:szCs w:val="20"/>
          <w:lang w:val="en-US"/>
        </w:rPr>
        <w:t>(T</w:t>
      </w:r>
      <w:r w:rsidR="00E23D1A" w:rsidRPr="000513F8">
        <w:rPr>
          <w:rFonts w:ascii="Arial" w:hAnsi="Arial" w:cs="Arial"/>
          <w:sz w:val="20"/>
          <w:szCs w:val="20"/>
          <w:lang w:val="en-US"/>
        </w:rPr>
        <w:t>o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be completed by the host </w:t>
      </w:r>
      <w:r w:rsidR="00553A33" w:rsidRPr="000513F8">
        <w:rPr>
          <w:rFonts w:ascii="Arial" w:hAnsi="Arial" w:cs="Arial"/>
          <w:sz w:val="20"/>
          <w:szCs w:val="20"/>
          <w:lang w:val="en-US"/>
        </w:rPr>
        <w:t>organization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as soon as possible after arrival. The start/end dates entered on this form should be the </w:t>
      </w:r>
      <w:r w:rsidRPr="000513F8">
        <w:rPr>
          <w:rFonts w:ascii="Arial" w:hAnsi="Arial" w:cs="Arial"/>
          <w:b/>
          <w:sz w:val="20"/>
          <w:szCs w:val="20"/>
          <w:lang w:val="en-US"/>
        </w:rPr>
        <w:t>1</w:t>
      </w:r>
      <w:r w:rsidRPr="000513F8">
        <w:rPr>
          <w:rFonts w:ascii="Arial" w:hAnsi="Arial" w:cs="Arial"/>
          <w:b/>
          <w:sz w:val="20"/>
          <w:szCs w:val="20"/>
          <w:vertAlign w:val="superscript"/>
          <w:lang w:val="en-US"/>
        </w:rPr>
        <w:t>er</w:t>
      </w:r>
      <w:r w:rsidRPr="000513F8">
        <w:rPr>
          <w:rFonts w:ascii="Arial" w:hAnsi="Arial" w:cs="Arial"/>
          <w:b/>
          <w:sz w:val="20"/>
          <w:szCs w:val="20"/>
          <w:lang w:val="en-US"/>
        </w:rPr>
        <w:t xml:space="preserve"> day of attendance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at the host </w:t>
      </w:r>
      <w:r w:rsidR="00553A33" w:rsidRPr="000513F8">
        <w:rPr>
          <w:rFonts w:ascii="Arial" w:hAnsi="Arial" w:cs="Arial"/>
          <w:sz w:val="20"/>
          <w:szCs w:val="20"/>
          <w:lang w:val="en-US"/>
        </w:rPr>
        <w:t>organization.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</w:t>
      </w:r>
      <w:r w:rsidRPr="000513F8">
        <w:rPr>
          <w:rFonts w:ascii="Arial" w:hAnsi="Arial" w:cs="Arial"/>
          <w:b/>
          <w:sz w:val="20"/>
          <w:szCs w:val="20"/>
          <w:lang w:val="en-US"/>
        </w:rPr>
        <w:t>Travel date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</w:t>
      </w:r>
      <w:r w:rsidRPr="000513F8">
        <w:rPr>
          <w:rFonts w:ascii="Arial" w:hAnsi="Arial" w:cs="Arial"/>
          <w:b/>
          <w:sz w:val="20"/>
          <w:szCs w:val="20"/>
          <w:lang w:val="en-US"/>
        </w:rPr>
        <w:t>should not</w:t>
      </w:r>
      <w:r w:rsidRPr="000513F8">
        <w:rPr>
          <w:rFonts w:ascii="Arial" w:hAnsi="Arial" w:cs="Arial"/>
          <w:sz w:val="20"/>
          <w:szCs w:val="20"/>
          <w:lang w:val="en-US"/>
        </w:rPr>
        <w:t xml:space="preserve"> be entered)</w:t>
      </w:r>
    </w:p>
    <w:p w14:paraId="790F1400" w14:textId="527F36CA" w:rsidR="00E23D1A" w:rsidRPr="000513F8" w:rsidRDefault="00E23D1A" w:rsidP="00824B19">
      <w:pPr>
        <w:rPr>
          <w:rFonts w:ascii="Arial" w:hAnsi="Arial" w:cs="Arial"/>
          <w:sz w:val="16"/>
          <w:szCs w:val="16"/>
          <w:lang w:val="en-US"/>
        </w:rPr>
      </w:pPr>
    </w:p>
    <w:p w14:paraId="7565C7B5" w14:textId="6C8A12BD" w:rsidR="00E23D1A" w:rsidRPr="000513F8" w:rsidRDefault="00E23D1A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 xml:space="preserve">I confirm that the student named above started </w:t>
      </w:r>
      <w:r w:rsidR="00553A33" w:rsidRPr="000513F8">
        <w:rPr>
          <w:rFonts w:ascii="Arial" w:hAnsi="Arial" w:cs="Arial"/>
          <w:sz w:val="22"/>
          <w:szCs w:val="22"/>
          <w:lang w:val="en-US"/>
        </w:rPr>
        <w:t xml:space="preserve">his/her intership </w:t>
      </w:r>
      <w:r w:rsidRPr="000513F8">
        <w:rPr>
          <w:rFonts w:ascii="Arial" w:hAnsi="Arial" w:cs="Arial"/>
          <w:sz w:val="22"/>
          <w:szCs w:val="22"/>
          <w:lang w:val="en-US"/>
        </w:rPr>
        <w:t>on :</w:t>
      </w:r>
    </w:p>
    <w:p w14:paraId="55AA32AA" w14:textId="70BCE194" w:rsidR="00E23D1A" w:rsidRPr="000513F8" w:rsidRDefault="00E23D1A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 xml:space="preserve">Start date : </w:t>
      </w:r>
    </w:p>
    <w:p w14:paraId="1926E32E" w14:textId="77777777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</w:p>
    <w:p w14:paraId="5C61C17C" w14:textId="231FE98D" w:rsidR="00E23D1A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Estimated</w:t>
      </w:r>
      <w:r w:rsidR="00E23D1A" w:rsidRPr="000513F8">
        <w:rPr>
          <w:rFonts w:ascii="Arial" w:hAnsi="Arial" w:cs="Arial"/>
          <w:sz w:val="22"/>
          <w:szCs w:val="22"/>
          <w:lang w:val="en-US"/>
        </w:rPr>
        <w:t xml:space="preserve"> End date :</w:t>
      </w:r>
    </w:p>
    <w:p w14:paraId="6137B69C" w14:textId="1A4F7847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3C8C" wp14:editId="75C5FC2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66925" cy="96202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486A" id="Rectangle 4" o:spid="_x0000_s1026" style="position:absolute;margin-left:111.55pt;margin-top:2.2pt;width:162.75pt;height:75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9qYQIAACEFAAAOAAAAZHJzL2Uyb0RvYy54bWysVN9P2zAQfp+0/8Hy+0iblQ6qpqgCMU1C&#10;gICJZ9ex20i2zzu7Tbu/fmcnDYghIU17Se58vz9/5/nF3hq2UxgacBUfn4w4U05C3bh1xX8+XX85&#10;4yxE4WphwKmKH1TgF4vPn+atn6kSNmBqhYySuDBrfcU3MfpZUQS5UVaEE/DKkVEDWhFJxXVRo2gp&#10;uzVFORpNixaw9ghShUCnV52RL3J+rZWMd1oHFZmpOPUW8xfzd5W+xWIuZmsUftPIvg3xD11Y0Tgq&#10;OqS6ElGwLTZ/pbKNRAig44kEW4DWjVR5BppmPHozzeNGeJVnIXCCH2AK/y+tvN3dI2vqik84c8LS&#10;FT0QaMKtjWKTBE/rw4y8Hv099logMc2612jTn6Zg+wzpYYBU7SOTdFiOptPz8pQzSbbzaTkimdIU&#10;L9EeQ/yuwLIkVBypekZS7G5C7FyPLqmYg+vGmHSeGutayVI8GJUcjHtQmiai4uOcKHNJXRpkO0Es&#10;EFIqF8d9F9k7hWnKOgR+/Tiw90+hKvNsCC4/Dh4icmVwcQi2jQN8L4EZWtad/xGBbu4EwQrqA10m&#10;Qsfy4OV1Q5jeiBDvBRKtaQFoVeMdfbSBtuLQS5xtAH+/d578iW1k5aylNal4+LUVqDgzPxzx8Hw8&#10;maS9ysrk9FtJCr62rF5b3NZeAt3BmB4FL7OY/KM5ihrBPtNGL1NVMgknqXbFZcSjchm79aU3Qarl&#10;MrvRLnkRb9yjl8dbT5x52j8L9D2xIlHyFo4rJWZv+NX5pvtwsNxG0E0m3wuuPd60h5m+/ZuRFv21&#10;nr1eXrbFHwAAAP//AwBQSwMEFAAGAAgAAAAhAAllI/PZAAAABgEAAA8AAABkcnMvZG93bnJldi54&#10;bWxMj81OwzAQhO9IvIO1lbhRp6FBNMSpEIgHoO2lt228JFHtdbCdH94ec4LjaEYz31T7xRoxkQ+9&#10;YwWbdQaCuHG651bB6fh+/wQiRGSNxjEp+KYA+/r2psJSu5k/aDrEVqQSDiUq6GIcSilD05HFsHYD&#10;cfI+nbcYk/St1B7nVG6NzLPsUVrsOS10ONBrR831MFoFM01ytzn7PDvnKIeveDR+fFPqbrW8PIOI&#10;tMS/MPziJ3SoE9PFjayDMArSkahguwWRzIe8KEBcUqoodiDrSv7Hr38AAAD//wMAUEsBAi0AFAAG&#10;AAgAAAAhALaDOJL+AAAA4QEAABMAAAAAAAAAAAAAAAAAAAAAAFtDb250ZW50X1R5cGVzXS54bWxQ&#10;SwECLQAUAAYACAAAACEAOP0h/9YAAACUAQAACwAAAAAAAAAAAAAAAAAvAQAAX3JlbHMvLnJlbHNQ&#10;SwECLQAUAAYACAAAACEAgsjPamECAAAhBQAADgAAAAAAAAAAAAAAAAAuAgAAZHJzL2Uyb0RvYy54&#10;bWxQSwECLQAUAAYACAAAACEACWUj89kAAAAGAQAADwAAAAAAAAAAAAAAAAC7BAAAZHJzL2Rvd25y&#10;ZXYueG1sUEsFBgAAAAAEAAQA8wAAAME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B4BFCD6" w14:textId="4C17295F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Name :</w:t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  <w:t>Official Stamp</w:t>
      </w:r>
    </w:p>
    <w:p w14:paraId="11280E89" w14:textId="435BAB86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Position :</w:t>
      </w:r>
    </w:p>
    <w:p w14:paraId="2ED00CC5" w14:textId="77777777" w:rsidR="00A93C13" w:rsidRPr="000513F8" w:rsidRDefault="00A93C13" w:rsidP="00824B19">
      <w:pPr>
        <w:rPr>
          <w:rFonts w:ascii="Arial" w:hAnsi="Arial" w:cs="Arial"/>
          <w:sz w:val="22"/>
          <w:szCs w:val="22"/>
          <w:lang w:val="en-US"/>
        </w:rPr>
      </w:pPr>
    </w:p>
    <w:p w14:paraId="4E9D3540" w14:textId="7E86BA47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Signature :</w:t>
      </w:r>
    </w:p>
    <w:p w14:paraId="11A53865" w14:textId="77777777" w:rsidR="00A93C13" w:rsidRPr="000513F8" w:rsidRDefault="00A93C13" w:rsidP="00824B19">
      <w:pPr>
        <w:rPr>
          <w:rFonts w:ascii="Arial" w:hAnsi="Arial" w:cs="Arial"/>
          <w:sz w:val="22"/>
          <w:szCs w:val="22"/>
          <w:lang w:val="en-US"/>
        </w:rPr>
      </w:pPr>
    </w:p>
    <w:p w14:paraId="6AFD9D08" w14:textId="084896E6" w:rsidR="00231EC0" w:rsidRPr="000513F8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Date :</w:t>
      </w:r>
    </w:p>
    <w:p w14:paraId="6887A3BC" w14:textId="18A1A2DC" w:rsidR="00231EC0" w:rsidRPr="000513F8" w:rsidRDefault="000D7AB3" w:rsidP="00231E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2DC37" wp14:editId="2A5A4A0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648450" cy="28575"/>
                <wp:effectExtent l="38100" t="38100" r="7620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5757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pt" to="52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TxwEAAM8DAAAOAAAAZHJzL2Uyb0RvYy54bWysU02P0zAQvSPxHyzfadJqW6qo6R66gguC&#10;iq+71xk3lvylsbdJ/z1jp80iQCChvVgee96bec/j3f1oDTsDRu1dy5eLmjNw0nfanVr+7eu7N1vO&#10;YhKuE8Y7aPkFIr/fv361G0IDK9970wEyInGxGULL+5RCU1VR9mBFXPgAji6VRysShXiqOhQDsVtT&#10;rep6Uw0eu4BeQox0+jBd8n3hVwpk+qRUhMRMy6m3VFYs62Neq/1ONCcUodfy2ob4jy6s0I6KzlQP&#10;Ign2hPo3Kqsl+uhVWkhvK6+UllA0kJpl/YuaL70IULSQOTHMNsWXo5Ufz0dkumv5mjMnLD3RwTtH&#10;vsETsg69TmydXRpCbCj54I54jWI4YpY8KrRMGR2+0wAUE0gWG4vHl9ljGBOTdLjZ3G3v1vQUku5W&#10;2/Xbwl5NNJkuYEzvwVuWNy032mULRCPOH2Ki0pR6S6EgtzU1UnbpYiAnG/cZFMmigquCLgMFB4Ps&#10;LGgUhJTg0jILI76SnWFKGzMD638Dr/kZCmXYZvBkxF+rzohS2bs0g612Hv9UPY23ltWUf3Ng0p0t&#10;ePTdpTxRsYampii8Tngey5/jAn/+h/sfAAAA//8DAFBLAwQUAAYACAAAACEAvTlbzNsAAAAIAQAA&#10;DwAAAGRycy9kb3ducmV2LnhtbExPQW7CMBC8V+ofrK3UW3GKaAQhDoJKtKceCpV6NfGSRLXXkW0g&#10;9PXdnMppd3ZGM7PlanBWnDHEzpOC50kGAqn2pqNGwdd++zQHEZMmo60nVHDFCKvq/q7UhfEX+sTz&#10;LjWCTSgWWkGbUl9IGesWnY4T3yMxd/TB6cQwNNIEfWFzZ+U0y3LpdEec0OoeX1usf3YnpyDk8fq2&#10;/f543+xTlq+nG9Pb36TU48OwXoJIOKR/MYz1uTpU3OngT2SisIxfWDiOGYiRzmZzvhx4WyxAVqW8&#10;faD6AwAA//8DAFBLAQItABQABgAIAAAAIQC2gziS/gAAAOEBAAATAAAAAAAAAAAAAAAAAAAAAABb&#10;Q29udGVudF9UeXBlc10ueG1sUEsBAi0AFAAGAAgAAAAhADj9If/WAAAAlAEAAAsAAAAAAAAAAAAA&#10;AAAALwEAAF9yZWxzLy5yZWxzUEsBAi0AFAAGAAgAAAAhABfPZ9PHAQAAzwMAAA4AAAAAAAAAAAAA&#10;AAAALgIAAGRycy9lMm9Eb2MueG1sUEsBAi0AFAAGAAgAAAAhAL05W8zbAAAACAEAAA8AAAAAAAAA&#10;AAAAAAAAI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727089" w14:textId="029FBA5B" w:rsidR="00231EC0" w:rsidRPr="000513F8" w:rsidRDefault="00231EC0" w:rsidP="00231EC0">
      <w:pPr>
        <w:rPr>
          <w:rFonts w:ascii="Arial" w:hAnsi="Arial" w:cs="Arial"/>
          <w:b/>
          <w:sz w:val="22"/>
          <w:szCs w:val="22"/>
          <w:lang w:val="en-US"/>
        </w:rPr>
      </w:pPr>
      <w:r w:rsidRPr="000513F8">
        <w:rPr>
          <w:rFonts w:ascii="Arial" w:hAnsi="Arial" w:cs="Arial"/>
          <w:b/>
          <w:sz w:val="22"/>
          <w:szCs w:val="22"/>
          <w:lang w:val="en-US"/>
        </w:rPr>
        <w:t>Section 3 : Confirmation of Completion</w:t>
      </w:r>
    </w:p>
    <w:p w14:paraId="44BCD3A1" w14:textId="03440E1F" w:rsidR="00231EC0" w:rsidRPr="000513F8" w:rsidRDefault="00231EC0" w:rsidP="00231EC0">
      <w:pPr>
        <w:rPr>
          <w:rFonts w:ascii="Arial" w:hAnsi="Arial" w:cs="Arial"/>
          <w:sz w:val="16"/>
          <w:szCs w:val="16"/>
          <w:lang w:val="en-US"/>
        </w:rPr>
      </w:pPr>
    </w:p>
    <w:p w14:paraId="7CFA39F5" w14:textId="660D7114" w:rsidR="00F52D15" w:rsidRPr="000513F8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 xml:space="preserve">I confirm that the student named above completed finished </w:t>
      </w:r>
      <w:r w:rsidR="00553A33" w:rsidRPr="000513F8">
        <w:rPr>
          <w:rFonts w:ascii="Arial" w:hAnsi="Arial" w:cs="Arial"/>
          <w:sz w:val="22"/>
          <w:szCs w:val="22"/>
          <w:lang w:val="en-US"/>
        </w:rPr>
        <w:t xml:space="preserve">his/her internship </w:t>
      </w:r>
      <w:r w:rsidRPr="000513F8">
        <w:rPr>
          <w:rFonts w:ascii="Arial" w:hAnsi="Arial" w:cs="Arial"/>
          <w:sz w:val="22"/>
          <w:szCs w:val="22"/>
          <w:lang w:val="en-US"/>
        </w:rPr>
        <w:t>on :</w:t>
      </w:r>
    </w:p>
    <w:p w14:paraId="4A319E7E" w14:textId="1CC2EC91" w:rsidR="00231EC0" w:rsidRPr="000513F8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End date :</w:t>
      </w:r>
    </w:p>
    <w:p w14:paraId="4AE6DABA" w14:textId="314D6D3B" w:rsidR="00231EC0" w:rsidRPr="000513F8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40877F8" wp14:editId="41450ECB">
            <wp:simplePos x="0" y="0"/>
            <wp:positionH relativeFrom="column">
              <wp:posOffset>4335780</wp:posOffset>
            </wp:positionH>
            <wp:positionV relativeFrom="paragraph">
              <wp:posOffset>10795</wp:posOffset>
            </wp:positionV>
            <wp:extent cx="2164080" cy="1061085"/>
            <wp:effectExtent l="0" t="0" r="762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7259AC" w14:textId="115549D5" w:rsidR="00231EC0" w:rsidRPr="000513F8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Name :</w:t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ab/>
      </w:r>
      <w:r w:rsidR="00C443EE" w:rsidRPr="000513F8">
        <w:rPr>
          <w:rFonts w:ascii="Arial" w:hAnsi="Arial" w:cs="Arial"/>
          <w:sz w:val="22"/>
          <w:szCs w:val="22"/>
          <w:lang w:val="en-US"/>
        </w:rPr>
        <w:tab/>
      </w:r>
      <w:r w:rsidRPr="000513F8">
        <w:rPr>
          <w:rFonts w:ascii="Arial" w:hAnsi="Arial" w:cs="Arial"/>
          <w:sz w:val="22"/>
          <w:szCs w:val="22"/>
          <w:lang w:val="en-US"/>
        </w:rPr>
        <w:t>Official Stamp</w:t>
      </w:r>
    </w:p>
    <w:p w14:paraId="7BAF639D" w14:textId="65067511" w:rsidR="00231EC0" w:rsidRPr="000513F8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0513F8">
        <w:rPr>
          <w:rFonts w:ascii="Arial" w:hAnsi="Arial" w:cs="Arial"/>
          <w:sz w:val="22"/>
          <w:szCs w:val="22"/>
          <w:lang w:val="en-US"/>
        </w:rPr>
        <w:t>Position :</w:t>
      </w:r>
    </w:p>
    <w:p w14:paraId="43C600CA" w14:textId="77777777" w:rsidR="00A93C13" w:rsidRPr="000513F8" w:rsidRDefault="00A93C13" w:rsidP="00231EC0">
      <w:pPr>
        <w:rPr>
          <w:rFonts w:ascii="Arial" w:hAnsi="Arial" w:cs="Arial"/>
          <w:sz w:val="22"/>
          <w:szCs w:val="22"/>
          <w:lang w:val="en-US"/>
        </w:rPr>
      </w:pPr>
    </w:p>
    <w:p w14:paraId="2382C341" w14:textId="4C5DA46E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14:paraId="3F79EBE6" w14:textId="77777777" w:rsidR="00A93C13" w:rsidRDefault="00A93C13" w:rsidP="00231EC0">
      <w:pPr>
        <w:rPr>
          <w:rFonts w:ascii="Arial" w:hAnsi="Arial" w:cs="Arial"/>
          <w:sz w:val="22"/>
          <w:szCs w:val="22"/>
        </w:rPr>
      </w:pPr>
    </w:p>
    <w:p w14:paraId="22AFBB5C" w14:textId="700AB460" w:rsidR="00231EC0" w:rsidRP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sectPr w:rsidR="00231EC0" w:rsidRPr="00231EC0" w:rsidSect="00E73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10" w:right="985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41C" w14:textId="77777777" w:rsidR="00454BCE" w:rsidRDefault="00454BCE" w:rsidP="00210D0C">
      <w:r>
        <w:separator/>
      </w:r>
    </w:p>
  </w:endnote>
  <w:endnote w:type="continuationSeparator" w:id="0">
    <w:p w14:paraId="5F26B762" w14:textId="77777777" w:rsidR="00454BCE" w:rsidRDefault="00454BCE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EAA" w14:textId="77777777" w:rsidR="000513F8" w:rsidRDefault="00051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351B" w14:textId="77777777" w:rsidR="00454BCE" w:rsidRDefault="00454BCE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1669B157" w14:textId="77777777">
      <w:trPr>
        <w:trHeight w:val="838"/>
      </w:trPr>
      <w:tc>
        <w:tcPr>
          <w:tcW w:w="3656" w:type="dxa"/>
        </w:tcPr>
        <w:p w14:paraId="5E1D4717" w14:textId="77777777" w:rsidR="00454BCE" w:rsidRPr="00497599" w:rsidRDefault="00454BCE" w:rsidP="00497599">
          <w:pPr>
            <w:ind w:left="-108"/>
            <w:rPr>
              <w:rFonts w:ascii="Arial" w:hAnsi="Arial" w:cs="Arial"/>
              <w:sz w:val="16"/>
            </w:rPr>
          </w:pPr>
          <w:r w:rsidRPr="00497599">
            <w:rPr>
              <w:rFonts w:ascii="Arial" w:hAnsi="Arial" w:cs="Arial"/>
              <w:sz w:val="16"/>
            </w:rPr>
            <w:t>Université Toulouse III</w:t>
          </w:r>
          <w:r>
            <w:rPr>
              <w:rFonts w:ascii="Arial" w:hAnsi="Arial" w:cs="Arial"/>
              <w:sz w:val="16"/>
            </w:rPr>
            <w:t xml:space="preserve"> - Paul Sabatier</w:t>
          </w:r>
        </w:p>
        <w:p w14:paraId="243D27FB" w14:textId="34ABB6E0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Forum Louis </w:t>
          </w:r>
          <w:proofErr w:type="spellStart"/>
          <w:r>
            <w:rPr>
              <w:rFonts w:ascii="Arial" w:hAnsi="Arial" w:cs="Arial"/>
              <w:sz w:val="16"/>
            </w:rPr>
            <w:t>Lareng</w:t>
          </w:r>
          <w:proofErr w:type="spellEnd"/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–</w:t>
          </w:r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Bureau 160</w:t>
          </w:r>
        </w:p>
        <w:p w14:paraId="59338DDE" w14:textId="381BF166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118 route de Narbonne</w:t>
          </w:r>
        </w:p>
        <w:p w14:paraId="29D654A4" w14:textId="704BB529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31062 Toulouse Cedex 09</w:t>
          </w:r>
        </w:p>
        <w:p w14:paraId="4685CF2C" w14:textId="77777777" w:rsidR="00454BCE" w:rsidRPr="00497599" w:rsidRDefault="00454BCE" w:rsidP="00497599">
          <w:pPr>
            <w:ind w:left="-108"/>
            <w:rPr>
              <w:rFonts w:ascii="Arial" w:hAnsi="Arial" w:cs="Arial"/>
              <w:color w:val="C30000"/>
              <w:sz w:val="16"/>
            </w:rPr>
          </w:pPr>
          <w:r w:rsidRPr="00815B8E">
            <w:rPr>
              <w:rFonts w:ascii="Arial" w:hAnsi="Arial" w:cs="Arial"/>
              <w:color w:val="C30000"/>
              <w:sz w:val="16"/>
            </w:rPr>
            <w:t>www.univ-tlse3.fr</w:t>
          </w:r>
          <w:r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</w:tr>
  </w:tbl>
  <w:p w14:paraId="6FC50EB9" w14:textId="77777777" w:rsidR="00454BCE" w:rsidRPr="007F0896" w:rsidRDefault="00454BCE" w:rsidP="00815B8E">
    <w:pPr>
      <w:pStyle w:val="Pieddepag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770A" w14:textId="77777777" w:rsidR="000513F8" w:rsidRDefault="00051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9619" w14:textId="77777777" w:rsidR="00454BCE" w:rsidRDefault="00454BCE" w:rsidP="00210D0C">
      <w:r>
        <w:separator/>
      </w:r>
    </w:p>
  </w:footnote>
  <w:footnote w:type="continuationSeparator" w:id="0">
    <w:p w14:paraId="18C69F71" w14:textId="77777777" w:rsidR="00454BCE" w:rsidRDefault="00454BCE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6BEA" w14:textId="77777777" w:rsidR="000513F8" w:rsidRDefault="000513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6F514102" w14:textId="77777777">
      <w:trPr>
        <w:trHeight w:val="142"/>
      </w:trPr>
      <w:tc>
        <w:tcPr>
          <w:tcW w:w="3656" w:type="dxa"/>
          <w:shd w:val="clear" w:color="auto" w:fill="auto"/>
          <w:tcMar>
            <w:left w:w="0" w:type="dxa"/>
          </w:tcMar>
        </w:tcPr>
        <w:p w14:paraId="6095D675" w14:textId="3B8DF8CC" w:rsidR="00454BCE" w:rsidRPr="008A1B9B" w:rsidRDefault="00454BCE" w:rsidP="008A1B9B">
          <w:pPr>
            <w:tabs>
              <w:tab w:val="left" w:pos="1053"/>
            </w:tabs>
            <w:ind w:left="-108"/>
            <w:rPr>
              <w:rFonts w:ascii="Arial" w:hAnsi="Arial" w:cs="Arial"/>
              <w:sz w:val="16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307E548A" wp14:editId="62EF025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ab/>
          </w:r>
        </w:p>
      </w:tc>
    </w:tr>
  </w:tbl>
  <w:p w14:paraId="352800BC" w14:textId="24DB7148" w:rsidR="007076E7" w:rsidRDefault="00ED41B7" w:rsidP="001A01B5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0CB142A9" wp14:editId="6AF78C76">
          <wp:simplePos x="0" y="0"/>
          <wp:positionH relativeFrom="column">
            <wp:posOffset>5097780</wp:posOffset>
          </wp:positionH>
          <wp:positionV relativeFrom="paragraph">
            <wp:posOffset>-153670</wp:posOffset>
          </wp:positionV>
          <wp:extent cx="1869318" cy="815023"/>
          <wp:effectExtent l="0" t="0" r="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318" cy="81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0513F8" w:rsidRPr="00170A03">
      <w:rPr>
        <w:rFonts w:ascii="Arial" w:hAnsi="Arial" w:cs="Arial"/>
        <w:b/>
        <w:sz w:val="16"/>
        <w:szCs w:val="16"/>
      </w:rPr>
      <w:t>Direction des relations inte</w:t>
    </w:r>
    <w:r w:rsidR="000513F8">
      <w:rPr>
        <w:rFonts w:ascii="Arial" w:hAnsi="Arial" w:cs="Arial"/>
        <w:b/>
        <w:sz w:val="16"/>
        <w:szCs w:val="16"/>
      </w:rPr>
      <w:t>rnationales</w:t>
    </w:r>
  </w:p>
  <w:p w14:paraId="3E533BEE" w14:textId="687C0AE1" w:rsidR="00454BCE" w:rsidRPr="000D7665" w:rsidRDefault="000D7665" w:rsidP="005C1CB4">
    <w:pPr>
      <w:pStyle w:val="En-tte"/>
      <w:rPr>
        <w:rFonts w:ascii="Arial" w:hAnsi="Arial" w:cs="Arial"/>
        <w:sz w:val="16"/>
        <w:szCs w:val="16"/>
        <w:lang w:val="es-ES"/>
      </w:rPr>
    </w:pPr>
    <w:r w:rsidRPr="000D7665">
      <w:rPr>
        <w:rFonts w:ascii="Arial" w:hAnsi="Arial" w:cs="Arial"/>
        <w:sz w:val="16"/>
        <w:szCs w:val="16"/>
        <w:lang w:val="es-ES"/>
      </w:rPr>
      <w:t>Anastasia DA COSTA VELAZQUEZ</w:t>
    </w:r>
  </w:p>
  <w:p w14:paraId="170A7935" w14:textId="3D8B00AE" w:rsidR="00454BCE" w:rsidRPr="000513F8" w:rsidRDefault="000513F8" w:rsidP="005C1CB4">
    <w:pPr>
      <w:pStyle w:val="En-tte"/>
      <w:rPr>
        <w:rFonts w:ascii="Arial" w:hAnsi="Arial" w:cs="Arial"/>
        <w:sz w:val="16"/>
        <w:szCs w:val="16"/>
        <w:lang w:val="en-US"/>
      </w:rPr>
    </w:pPr>
    <w:hyperlink r:id="rId3" w:history="1">
      <w:r w:rsidR="000D7665" w:rsidRPr="000513F8">
        <w:rPr>
          <w:rStyle w:val="Lienhypertexte"/>
          <w:rFonts w:ascii="Arial" w:hAnsi="Arial" w:cs="Arial"/>
          <w:sz w:val="16"/>
          <w:szCs w:val="16"/>
          <w:lang w:val="en-US"/>
        </w:rPr>
        <w:t>erasmus.outgoing@univ-tlse3.fr</w:t>
      </w:r>
    </w:hyperlink>
  </w:p>
  <w:p w14:paraId="07D89F5A" w14:textId="1605B537" w:rsidR="00454BCE" w:rsidRPr="000513F8" w:rsidRDefault="000D7665" w:rsidP="000D7665">
    <w:pPr>
      <w:pStyle w:val="En-tte"/>
      <w:tabs>
        <w:tab w:val="clear" w:pos="4536"/>
        <w:tab w:val="clear" w:pos="9072"/>
        <w:tab w:val="left" w:pos="420"/>
      </w:tabs>
      <w:rPr>
        <w:rFonts w:ascii="Arial" w:hAnsi="Arial" w:cs="Arial"/>
        <w:sz w:val="16"/>
        <w:szCs w:val="16"/>
        <w:lang w:val="en-US"/>
      </w:rPr>
    </w:pPr>
    <w:r w:rsidRPr="000513F8">
      <w:rPr>
        <w:rFonts w:ascii="Arial" w:hAnsi="Arial" w:cs="Arial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920E" w14:textId="77777777" w:rsidR="000513F8" w:rsidRDefault="000513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EC3"/>
    <w:multiLevelType w:val="hybridMultilevel"/>
    <w:tmpl w:val="615C8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E"/>
    <w:rsid w:val="00003EDC"/>
    <w:rsid w:val="0002402F"/>
    <w:rsid w:val="000513F8"/>
    <w:rsid w:val="00055330"/>
    <w:rsid w:val="00081A31"/>
    <w:rsid w:val="00085B8C"/>
    <w:rsid w:val="000908F0"/>
    <w:rsid w:val="000A2A7E"/>
    <w:rsid w:val="000D7665"/>
    <w:rsid w:val="000D7AB3"/>
    <w:rsid w:val="00144267"/>
    <w:rsid w:val="00164276"/>
    <w:rsid w:val="001A01B5"/>
    <w:rsid w:val="001C1DAC"/>
    <w:rsid w:val="001D2482"/>
    <w:rsid w:val="001E6058"/>
    <w:rsid w:val="00210D0C"/>
    <w:rsid w:val="00216BBE"/>
    <w:rsid w:val="00231EC0"/>
    <w:rsid w:val="00234135"/>
    <w:rsid w:val="00254B19"/>
    <w:rsid w:val="002903DC"/>
    <w:rsid w:val="002D2EDC"/>
    <w:rsid w:val="002D573F"/>
    <w:rsid w:val="002F753A"/>
    <w:rsid w:val="00307C96"/>
    <w:rsid w:val="00323802"/>
    <w:rsid w:val="003446CD"/>
    <w:rsid w:val="0037133E"/>
    <w:rsid w:val="00392A11"/>
    <w:rsid w:val="003954DC"/>
    <w:rsid w:val="003B6FC9"/>
    <w:rsid w:val="00406D78"/>
    <w:rsid w:val="00424EA5"/>
    <w:rsid w:val="00454BCE"/>
    <w:rsid w:val="00497599"/>
    <w:rsid w:val="004A2248"/>
    <w:rsid w:val="00510087"/>
    <w:rsid w:val="00553A33"/>
    <w:rsid w:val="00582EEE"/>
    <w:rsid w:val="005A5FFD"/>
    <w:rsid w:val="005B1EC6"/>
    <w:rsid w:val="005C1CB4"/>
    <w:rsid w:val="005D5E56"/>
    <w:rsid w:val="00631FAD"/>
    <w:rsid w:val="00682604"/>
    <w:rsid w:val="006B4B41"/>
    <w:rsid w:val="006F399D"/>
    <w:rsid w:val="007076E7"/>
    <w:rsid w:val="00722115"/>
    <w:rsid w:val="00731D62"/>
    <w:rsid w:val="007539D3"/>
    <w:rsid w:val="007902E4"/>
    <w:rsid w:val="007B6D04"/>
    <w:rsid w:val="007E0D17"/>
    <w:rsid w:val="007F0896"/>
    <w:rsid w:val="00815B8E"/>
    <w:rsid w:val="00824B19"/>
    <w:rsid w:val="0083054E"/>
    <w:rsid w:val="00837828"/>
    <w:rsid w:val="00843F2E"/>
    <w:rsid w:val="008A1B9B"/>
    <w:rsid w:val="008C779E"/>
    <w:rsid w:val="009739D1"/>
    <w:rsid w:val="00A15C81"/>
    <w:rsid w:val="00A61930"/>
    <w:rsid w:val="00A7018D"/>
    <w:rsid w:val="00A834CD"/>
    <w:rsid w:val="00A93C13"/>
    <w:rsid w:val="00B54DC5"/>
    <w:rsid w:val="00B659B6"/>
    <w:rsid w:val="00B727B6"/>
    <w:rsid w:val="00B83480"/>
    <w:rsid w:val="00B90D1C"/>
    <w:rsid w:val="00C17EC7"/>
    <w:rsid w:val="00C443EE"/>
    <w:rsid w:val="00C611E7"/>
    <w:rsid w:val="00C708E2"/>
    <w:rsid w:val="00C746B6"/>
    <w:rsid w:val="00CA1CC5"/>
    <w:rsid w:val="00D81F48"/>
    <w:rsid w:val="00DB6CAD"/>
    <w:rsid w:val="00DD030C"/>
    <w:rsid w:val="00E01C33"/>
    <w:rsid w:val="00E23D1A"/>
    <w:rsid w:val="00E3705C"/>
    <w:rsid w:val="00E460BA"/>
    <w:rsid w:val="00E67D42"/>
    <w:rsid w:val="00E730E6"/>
    <w:rsid w:val="00E732BA"/>
    <w:rsid w:val="00EA78BE"/>
    <w:rsid w:val="00ED41B7"/>
    <w:rsid w:val="00EE1153"/>
    <w:rsid w:val="00F152C2"/>
    <w:rsid w:val="00F52D15"/>
    <w:rsid w:val="00FA44E8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AABE14"/>
  <w15:docId w15:val="{D0E834BB-B547-4245-97EC-EA8E0D7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character" w:styleId="Lienhypertexte">
    <w:name w:val="Hyperlink"/>
    <w:basedOn w:val="Policepardfaut"/>
    <w:uiPriority w:val="99"/>
    <w:unhideWhenUsed/>
    <w:rsid w:val="005C1C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54D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.outgoing@univ-tlse3.f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cheFolder\secretariat-sg\Temporary%20Internet%20Files\Low\Content.IE5\0UO345S7\DGS%5b1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41475-2E04-4995-A955-DB64ED4A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DGS[1]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Manon MASSIP</cp:lastModifiedBy>
  <cp:revision>4</cp:revision>
  <cp:lastPrinted>2014-03-04T12:56:00Z</cp:lastPrinted>
  <dcterms:created xsi:type="dcterms:W3CDTF">2021-10-01T10:02:00Z</dcterms:created>
  <dcterms:modified xsi:type="dcterms:W3CDTF">2023-10-18T15:40:00Z</dcterms:modified>
</cp:coreProperties>
</file>