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1E64" w14:textId="7C160F31" w:rsidR="00726CAF" w:rsidRPr="00D00CD1" w:rsidRDefault="00726CAF" w:rsidP="00726CAF">
      <w:pPr>
        <w:jc w:val="both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r w:rsidRPr="00D00CD1">
        <w:rPr>
          <w:rFonts w:ascii="Calibri" w:hAnsi="Calibri" w:cs="Calibri"/>
          <w:bCs/>
          <w:sz w:val="22"/>
          <w:szCs w:val="22"/>
        </w:rPr>
        <w:t>Le / la lycéen(ne) :</w:t>
      </w:r>
    </w:p>
    <w:p w14:paraId="4AAFC2B0" w14:textId="77777777" w:rsidR="00726CAF" w:rsidRPr="00D00CD1" w:rsidRDefault="00726CAF" w:rsidP="00726CAF">
      <w:pPr>
        <w:jc w:val="both"/>
        <w:rPr>
          <w:rFonts w:ascii="Calibri" w:hAnsi="Calibri" w:cs="Calibri"/>
          <w:bCs/>
          <w:sz w:val="12"/>
          <w:szCs w:val="12"/>
        </w:rPr>
      </w:pPr>
    </w:p>
    <w:p w14:paraId="53CCA40A" w14:textId="77777777" w:rsidR="00726CAF" w:rsidRPr="00D00CD1" w:rsidRDefault="00726CAF" w:rsidP="00726CAF">
      <w:pPr>
        <w:tabs>
          <w:tab w:val="right" w:leader="dot" w:pos="10348"/>
        </w:tabs>
        <w:spacing w:line="36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</w:t>
      </w:r>
      <w:r w:rsidRPr="00D00CD1">
        <w:rPr>
          <w:rFonts w:ascii="Calibri" w:hAnsi="Calibri" w:cs="Calibri"/>
          <w:bCs/>
          <w:sz w:val="22"/>
          <w:szCs w:val="22"/>
        </w:rPr>
        <w:t xml:space="preserve">Nom et prénom : </w:t>
      </w:r>
      <w:r w:rsidRPr="00F74322">
        <w:rPr>
          <w:rFonts w:ascii="Calibri" w:hAnsi="Calibri" w:cs="Calibri"/>
          <w:bCs/>
          <w:sz w:val="22"/>
          <w:szCs w:val="22"/>
        </w:rPr>
        <w:tab/>
      </w:r>
    </w:p>
    <w:p w14:paraId="6CBE061F" w14:textId="77777777" w:rsidR="00726CAF" w:rsidRPr="00D00CD1" w:rsidRDefault="00726CAF" w:rsidP="00726CAF">
      <w:pPr>
        <w:tabs>
          <w:tab w:val="center" w:leader="dot" w:pos="5174"/>
          <w:tab w:val="right" w:leader="dot" w:pos="10348"/>
        </w:tabs>
        <w:spacing w:line="36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</w:t>
      </w:r>
      <w:r w:rsidRPr="00D00CD1">
        <w:rPr>
          <w:rFonts w:ascii="Calibri" w:hAnsi="Calibri" w:cs="Calibri"/>
          <w:bCs/>
          <w:sz w:val="22"/>
          <w:szCs w:val="22"/>
        </w:rPr>
        <w:t>Actuellement en classe de</w:t>
      </w:r>
      <w:r w:rsidR="00234111">
        <w:rPr>
          <w:rFonts w:ascii="Calibri" w:hAnsi="Calibri" w:cs="Calibri"/>
          <w:bCs/>
          <w:sz w:val="22"/>
          <w:szCs w:val="22"/>
        </w:rPr>
        <w:t>……………………………….</w:t>
      </w:r>
      <w:r w:rsidRPr="00D00CD1">
        <w:rPr>
          <w:rFonts w:ascii="Calibri" w:hAnsi="Calibri" w:cs="Calibri"/>
          <w:bCs/>
          <w:sz w:val="22"/>
          <w:szCs w:val="22"/>
        </w:rPr>
        <w:t xml:space="preserve"> au lycée</w:t>
      </w:r>
      <w:r w:rsidRPr="00F74322">
        <w:rPr>
          <w:rFonts w:ascii="Calibri" w:hAnsi="Calibri" w:cs="Calibri"/>
          <w:bCs/>
          <w:sz w:val="22"/>
          <w:szCs w:val="22"/>
        </w:rPr>
        <w:tab/>
      </w:r>
    </w:p>
    <w:p w14:paraId="50FDC214" w14:textId="08DEFAE7" w:rsidR="00726CAF" w:rsidRDefault="00726CAF" w:rsidP="00726CAF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proofErr w:type="gramStart"/>
      <w:r w:rsidRPr="00D00CD1">
        <w:rPr>
          <w:rFonts w:ascii="Calibri" w:hAnsi="Calibri" w:cs="Calibri"/>
          <w:bCs/>
          <w:sz w:val="22"/>
          <w:szCs w:val="22"/>
        </w:rPr>
        <w:t>est</w:t>
      </w:r>
      <w:proofErr w:type="gramEnd"/>
      <w:r w:rsidRPr="00D00CD1">
        <w:rPr>
          <w:rFonts w:ascii="Calibri" w:hAnsi="Calibri" w:cs="Calibri"/>
          <w:bCs/>
          <w:sz w:val="22"/>
          <w:szCs w:val="22"/>
        </w:rPr>
        <w:t xml:space="preserve"> autorisé</w:t>
      </w:r>
      <w:r w:rsidR="003535C6">
        <w:rPr>
          <w:rFonts w:ascii="Calibri" w:hAnsi="Calibri" w:cs="Calibri"/>
          <w:bCs/>
          <w:sz w:val="22"/>
          <w:szCs w:val="22"/>
        </w:rPr>
        <w:t>(e</w:t>
      </w:r>
      <w:r w:rsidR="003535C6" w:rsidRPr="00374A40">
        <w:rPr>
          <w:rFonts w:ascii="Calibri" w:hAnsi="Calibri" w:cs="Calibri"/>
          <w:bCs/>
          <w:sz w:val="22"/>
          <w:szCs w:val="22"/>
        </w:rPr>
        <w:t xml:space="preserve">), </w:t>
      </w:r>
      <w:r w:rsidRPr="00374A40">
        <w:rPr>
          <w:rFonts w:ascii="Calibri" w:hAnsi="Calibri" w:cs="Calibri"/>
          <w:bCs/>
          <w:sz w:val="22"/>
          <w:szCs w:val="22"/>
        </w:rPr>
        <w:t xml:space="preserve">à assister au(x) cours </w:t>
      </w:r>
      <w:r w:rsidR="00CA33D0">
        <w:rPr>
          <w:rFonts w:ascii="Calibri" w:hAnsi="Calibri" w:cs="Calibri"/>
          <w:bCs/>
          <w:sz w:val="22"/>
          <w:szCs w:val="22"/>
        </w:rPr>
        <w:t>dispensé</w:t>
      </w:r>
      <w:r w:rsidRPr="00374A40">
        <w:rPr>
          <w:rFonts w:ascii="Calibri" w:hAnsi="Calibri" w:cs="Calibri"/>
          <w:bCs/>
          <w:sz w:val="22"/>
          <w:szCs w:val="22"/>
        </w:rPr>
        <w:t xml:space="preserve">(s) sur le campus de </w:t>
      </w:r>
      <w:r w:rsidR="003D42E7">
        <w:rPr>
          <w:rFonts w:ascii="Calibri" w:hAnsi="Calibri" w:cs="Calibri"/>
          <w:bCs/>
          <w:sz w:val="22"/>
          <w:szCs w:val="22"/>
        </w:rPr>
        <w:t>l’UT3</w:t>
      </w:r>
      <w:r w:rsidRPr="00374A40">
        <w:rPr>
          <w:rFonts w:ascii="Calibri" w:hAnsi="Calibri" w:cs="Calibri"/>
          <w:bCs/>
          <w:sz w:val="22"/>
          <w:szCs w:val="22"/>
        </w:rPr>
        <w:t>, en qualité</w:t>
      </w:r>
      <w:r w:rsidR="00665001">
        <w:rPr>
          <w:rFonts w:ascii="Calibri" w:hAnsi="Calibri" w:cs="Calibri"/>
          <w:bCs/>
          <w:sz w:val="22"/>
          <w:szCs w:val="22"/>
        </w:rPr>
        <w:t xml:space="preserve"> de visiteur</w:t>
      </w:r>
      <w:r w:rsidR="00C107C5" w:rsidRPr="00374A40">
        <w:rPr>
          <w:rFonts w:ascii="Calibri" w:hAnsi="Calibri" w:cs="Calibri"/>
          <w:bCs/>
          <w:sz w:val="22"/>
          <w:szCs w:val="22"/>
        </w:rPr>
        <w:t>, pour la journée du …………………………………………</w:t>
      </w:r>
      <w:r w:rsidR="003F7CBC">
        <w:rPr>
          <w:rFonts w:ascii="Calibri" w:hAnsi="Calibri" w:cs="Calibri"/>
          <w:bCs/>
          <w:sz w:val="22"/>
          <w:szCs w:val="22"/>
        </w:rPr>
        <w:t xml:space="preserve"> à l’horaire de </w:t>
      </w:r>
      <w:r w:rsidR="00C107C5" w:rsidRPr="00374A40">
        <w:rPr>
          <w:rFonts w:ascii="Calibri" w:hAnsi="Calibri" w:cs="Calibri"/>
          <w:bCs/>
          <w:sz w:val="22"/>
          <w:szCs w:val="22"/>
        </w:rPr>
        <w:t>……………………………</w:t>
      </w:r>
      <w:r w:rsidR="003F7CBC">
        <w:rPr>
          <w:rFonts w:ascii="Calibri" w:hAnsi="Calibri" w:cs="Calibri"/>
          <w:bCs/>
          <w:sz w:val="22"/>
          <w:szCs w:val="22"/>
        </w:rPr>
        <w:t>…..</w:t>
      </w:r>
      <w:r w:rsidR="00374A40">
        <w:rPr>
          <w:rFonts w:ascii="Calibri" w:hAnsi="Calibri" w:cs="Calibri"/>
          <w:bCs/>
          <w:sz w:val="22"/>
          <w:szCs w:val="22"/>
        </w:rPr>
        <w:t xml:space="preserve"> dans le cadre du dispositif Premier Campus.</w:t>
      </w:r>
      <w:r w:rsidR="00646A2E">
        <w:rPr>
          <w:rFonts w:ascii="Calibri" w:hAnsi="Calibri" w:cs="Calibri"/>
          <w:bCs/>
          <w:sz w:val="22"/>
          <w:szCs w:val="22"/>
        </w:rPr>
        <w:t xml:space="preserve"> </w:t>
      </w:r>
    </w:p>
    <w:p w14:paraId="00C5305D" w14:textId="27DD1CDB" w:rsidR="00975208" w:rsidRPr="00C3419A" w:rsidRDefault="00975208" w:rsidP="007B2497">
      <w:pPr>
        <w:jc w:val="both"/>
        <w:rPr>
          <w:rFonts w:ascii="Calibri" w:hAnsi="Calibri" w:cs="Calibri"/>
          <w:bCs/>
          <w:sz w:val="10"/>
          <w:szCs w:val="10"/>
        </w:rPr>
      </w:pPr>
    </w:p>
    <w:tbl>
      <w:tblPr>
        <w:tblStyle w:val="Grilledutableau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378"/>
        <w:gridCol w:w="4813"/>
      </w:tblGrid>
      <w:tr w:rsidR="00C3419A" w14:paraId="39C86D84" w14:textId="77777777" w:rsidTr="003F7CBC">
        <w:trPr>
          <w:trHeight w:val="6563"/>
        </w:trPr>
        <w:tc>
          <w:tcPr>
            <w:tcW w:w="5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AF6A" w14:textId="77777777" w:rsidR="00377DEA" w:rsidRPr="00D00CD1" w:rsidRDefault="00377DEA" w:rsidP="00975208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0CD1">
              <w:rPr>
                <w:rFonts w:ascii="Calibri" w:hAnsi="Calibri" w:cs="Calibri"/>
                <w:b/>
                <w:bCs/>
                <w:sz w:val="22"/>
                <w:szCs w:val="22"/>
              </w:rPr>
              <w:t>Pour le / la lycéen(ne) mineur(e) :</w:t>
            </w:r>
          </w:p>
          <w:p w14:paraId="5D3C4AB3" w14:textId="77777777" w:rsidR="00377DEA" w:rsidRPr="00D00CD1" w:rsidRDefault="00377DEA" w:rsidP="00975208">
            <w:pPr>
              <w:tabs>
                <w:tab w:val="right" w:leader="dot" w:pos="4819"/>
              </w:tabs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00CD1">
              <w:rPr>
                <w:rFonts w:ascii="Calibri" w:hAnsi="Calibri" w:cs="Calibri"/>
                <w:bCs/>
                <w:sz w:val="22"/>
                <w:szCs w:val="22"/>
              </w:rPr>
              <w:t xml:space="preserve">Je soussigné(e), M. et / ou Mme </w:t>
            </w:r>
            <w:r w:rsidRPr="00F74322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  <w:p w14:paraId="6D0AA305" w14:textId="04FBDB25" w:rsidR="00377DEA" w:rsidRPr="00D00CD1" w:rsidRDefault="00377DEA" w:rsidP="003F7CBC">
            <w:pPr>
              <w:tabs>
                <w:tab w:val="right" w:leader="dot" w:pos="4819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………………….………………ex</w:t>
            </w:r>
            <w:r w:rsidRPr="00D00CD1">
              <w:rPr>
                <w:rFonts w:ascii="Calibri" w:hAnsi="Calibri" w:cs="Calibri"/>
                <w:bCs/>
                <w:sz w:val="22"/>
                <w:szCs w:val="22"/>
              </w:rPr>
              <w:t>erçant l’autorité parentale</w:t>
            </w:r>
            <w:r w:rsidR="003F7CB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D00CD1">
              <w:rPr>
                <w:rFonts w:ascii="Calibri" w:hAnsi="Calibri" w:cs="Calibri"/>
                <w:bCs/>
                <w:sz w:val="22"/>
                <w:szCs w:val="22"/>
              </w:rPr>
              <w:t>sur</w:t>
            </w:r>
            <w:r w:rsidR="003F7CB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……………………………………………………………………, </w:t>
            </w:r>
            <w:r w:rsidRPr="00D00CD1">
              <w:rPr>
                <w:rFonts w:ascii="Calibri" w:hAnsi="Calibri" w:cs="Calibri"/>
                <w:bCs/>
                <w:sz w:val="22"/>
                <w:szCs w:val="22"/>
              </w:rPr>
              <w:t xml:space="preserve">élève en classe de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</w:t>
            </w:r>
            <w:r w:rsidR="003F7CBC">
              <w:rPr>
                <w:rFonts w:ascii="Calibri" w:hAnsi="Calibri" w:cs="Calibri"/>
                <w:bCs/>
                <w:sz w:val="22"/>
                <w:szCs w:val="22"/>
              </w:rPr>
              <w:t xml:space="preserve"> au lycée……….….............................à ……………………………….</w:t>
            </w:r>
            <w:r w:rsidR="00817C9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F7CBC">
              <w:rPr>
                <w:rFonts w:ascii="Calibri" w:hAnsi="Calibri" w:cs="Calibri"/>
                <w:bCs/>
                <w:sz w:val="22"/>
                <w:szCs w:val="22"/>
              </w:rPr>
              <w:br/>
              <w:t>joignable au numéro………………………………………………….</w:t>
            </w:r>
          </w:p>
          <w:p w14:paraId="4C1CE988" w14:textId="77777777" w:rsidR="00377DEA" w:rsidRPr="00D00CD1" w:rsidRDefault="00377DEA" w:rsidP="00975208">
            <w:pPr>
              <w:tabs>
                <w:tab w:val="center" w:leader="dot" w:pos="2409"/>
                <w:tab w:val="right" w:leader="dot" w:pos="4819"/>
              </w:tabs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00CD1">
              <w:rPr>
                <w:rFonts w:ascii="Calibri" w:hAnsi="Calibri" w:cs="Calibri"/>
                <w:bCs/>
                <w:sz w:val="22"/>
                <w:szCs w:val="22"/>
              </w:rPr>
              <w:t xml:space="preserve">né(e) le </w:t>
            </w:r>
            <w:r w:rsidRPr="00F74322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Pr="00D00CD1">
              <w:rPr>
                <w:rFonts w:ascii="Calibri" w:hAnsi="Calibri" w:cs="Calibri"/>
                <w:bCs/>
                <w:sz w:val="22"/>
                <w:szCs w:val="22"/>
              </w:rPr>
              <w:t xml:space="preserve"> à </w:t>
            </w:r>
            <w:r w:rsidRPr="00F74322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  <w:p w14:paraId="0C37E3D8" w14:textId="2BA5FE73" w:rsidR="00377DEA" w:rsidRDefault="00377DEA" w:rsidP="00975208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00CD1">
              <w:rPr>
                <w:rFonts w:ascii="Calibri" w:hAnsi="Calibri" w:cs="Calibri"/>
                <w:bCs/>
                <w:sz w:val="22"/>
                <w:szCs w:val="22"/>
              </w:rPr>
              <w:t xml:space="preserve">autorise mon fils / ma fille </w:t>
            </w:r>
            <w:r w:rsidRPr="00D00CD1">
              <w:rPr>
                <w:rFonts w:ascii="Calibri" w:hAnsi="Calibri" w:cs="Calibri"/>
                <w:bCs/>
                <w:i/>
                <w:sz w:val="22"/>
                <w:szCs w:val="22"/>
              </w:rPr>
              <w:t>(rayer la mention inutile)</w:t>
            </w:r>
            <w:r w:rsidRPr="00D00CD1">
              <w:rPr>
                <w:rFonts w:ascii="Calibri" w:hAnsi="Calibri" w:cs="Calibri"/>
                <w:bCs/>
                <w:sz w:val="22"/>
                <w:szCs w:val="22"/>
              </w:rPr>
              <w:t xml:space="preserve"> à</w:t>
            </w:r>
            <w:r w:rsidRPr="00D00CD1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D00CD1">
              <w:rPr>
                <w:rFonts w:ascii="Calibri" w:hAnsi="Calibri" w:cs="Calibri"/>
                <w:bCs/>
                <w:sz w:val="22"/>
                <w:szCs w:val="22"/>
              </w:rPr>
              <w:t xml:space="preserve">assister </w:t>
            </w:r>
            <w:r w:rsidR="008323AF">
              <w:rPr>
                <w:rFonts w:ascii="Calibri" w:hAnsi="Calibri" w:cs="Calibri"/>
                <w:bCs/>
                <w:sz w:val="22"/>
                <w:szCs w:val="22"/>
              </w:rPr>
              <w:t>à la visite seule du campus.</w:t>
            </w:r>
          </w:p>
          <w:p w14:paraId="572C9C5A" w14:textId="77777777" w:rsidR="00377DEA" w:rsidRPr="00C26678" w:rsidRDefault="00377DEA" w:rsidP="00975208">
            <w:pPr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eastAsia="en-US"/>
              </w:rPr>
            </w:pPr>
          </w:p>
          <w:p w14:paraId="6576FC17" w14:textId="549766F8" w:rsidR="00377DEA" w:rsidRDefault="00377DEA" w:rsidP="00975208">
            <w:pPr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Je déclare être titulaire d’une</w:t>
            </w:r>
            <w:r w:rsidRPr="00CA33D0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 xml:space="preserve"> assurance </w:t>
            </w:r>
            <w:r w:rsidRPr="00CA33D0">
              <w:rPr>
                <w:rFonts w:asciiTheme="minorHAnsi" w:hAnsiTheme="minorHAnsi" w:cstheme="minorHAnsi"/>
                <w:sz w:val="22"/>
                <w:szCs w:val="18"/>
              </w:rPr>
              <w:t>garantissant les conséquences pécuniaires de la responsabilité civile qu’il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/elle</w:t>
            </w:r>
            <w:r w:rsidRPr="00CA33D0">
              <w:rPr>
                <w:rFonts w:asciiTheme="minorHAnsi" w:hAnsiTheme="minorHAnsi" w:cstheme="minorHAnsi"/>
                <w:sz w:val="22"/>
                <w:szCs w:val="18"/>
              </w:rPr>
              <w:t xml:space="preserve"> peut encourir à l’égard des tiers, pour la durée de sa présence dans les locaux d</w:t>
            </w:r>
            <w:r w:rsidR="00371ABF">
              <w:rPr>
                <w:rFonts w:asciiTheme="minorHAnsi" w:hAnsiTheme="minorHAnsi" w:cstheme="minorHAnsi"/>
                <w:sz w:val="22"/>
                <w:szCs w:val="18"/>
              </w:rPr>
              <w:t>e l’Université Toulouse 3 Paul Sabatier</w:t>
            </w:r>
            <w:r w:rsidRPr="00CA33D0">
              <w:rPr>
                <w:rFonts w:asciiTheme="minorHAnsi" w:hAnsiTheme="minorHAnsi" w:cstheme="minorHAnsi"/>
                <w:sz w:val="22"/>
                <w:szCs w:val="18"/>
              </w:rPr>
              <w:t xml:space="preserve">. </w:t>
            </w:r>
            <w:r w:rsidR="00E007EE">
              <w:rPr>
                <w:rFonts w:asciiTheme="minorHAnsi" w:hAnsiTheme="minorHAnsi" w:cstheme="minorHAnsi"/>
                <w:sz w:val="22"/>
                <w:szCs w:val="18"/>
              </w:rPr>
              <w:t>Je fournis une copie de cette attestation</w:t>
            </w:r>
          </w:p>
          <w:p w14:paraId="62B41CD7" w14:textId="77777777" w:rsidR="00377DEA" w:rsidRPr="00C26678" w:rsidRDefault="00377DEA" w:rsidP="00975208">
            <w:pPr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eastAsia="en-US"/>
              </w:rPr>
            </w:pPr>
          </w:p>
          <w:p w14:paraId="32C35ED7" w14:textId="77777777" w:rsidR="00377DEA" w:rsidRPr="00D00CD1" w:rsidRDefault="00377DEA" w:rsidP="00975208">
            <w:pPr>
              <w:tabs>
                <w:tab w:val="center" w:leader="dot" w:pos="2409"/>
                <w:tab w:val="right" w:leader="dot" w:pos="4819"/>
              </w:tabs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00CD1">
              <w:rPr>
                <w:rFonts w:ascii="Calibri" w:hAnsi="Calibri" w:cs="Calibri"/>
                <w:bCs/>
                <w:sz w:val="22"/>
                <w:szCs w:val="22"/>
              </w:rPr>
              <w:t xml:space="preserve">Fait à </w:t>
            </w:r>
            <w:r w:rsidRPr="00F74322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Pr="00D00CD1">
              <w:rPr>
                <w:rFonts w:ascii="Calibri" w:hAnsi="Calibri" w:cs="Calibri"/>
                <w:bCs/>
                <w:sz w:val="22"/>
                <w:szCs w:val="22"/>
              </w:rPr>
              <w:t xml:space="preserve">, le </w:t>
            </w:r>
            <w:r w:rsidRPr="00F74322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  <w:p w14:paraId="0C1A25D1" w14:textId="76D4E175" w:rsidR="00377DEA" w:rsidRDefault="00377DEA" w:rsidP="0097520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5FDA29C2" w14:textId="77777777" w:rsidR="00C3419A" w:rsidRPr="00D351A5" w:rsidRDefault="00C3419A" w:rsidP="0097520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62296FE2" w14:textId="77777777" w:rsidR="00377DEA" w:rsidRDefault="00377DEA" w:rsidP="0097520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51A5">
              <w:rPr>
                <w:rFonts w:ascii="Calibri" w:hAnsi="Calibri" w:cs="Calibri"/>
                <w:b/>
                <w:bCs/>
                <w:sz w:val="22"/>
                <w:szCs w:val="22"/>
              </w:rPr>
              <w:t>Signature(s) 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es représentants légaux :</w:t>
            </w:r>
          </w:p>
          <w:p w14:paraId="6AB60A57" w14:textId="1B69BDA2" w:rsidR="00377DEA" w:rsidRDefault="00377DEA" w:rsidP="0097520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Représentant légal 1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     Représentant légal 2</w:t>
            </w:r>
          </w:p>
          <w:p w14:paraId="7993E6E4" w14:textId="483D99CF" w:rsidR="005A053E" w:rsidRDefault="005A053E" w:rsidP="00975208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0A72348" w14:textId="77777777" w:rsidR="005A053E" w:rsidRPr="005A053E" w:rsidRDefault="005A053E" w:rsidP="005A053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42675F" w14:textId="27013D67" w:rsidR="005A053E" w:rsidRDefault="005A053E" w:rsidP="005A053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9D4D64" w14:textId="2EAEEAC8" w:rsidR="00377DEA" w:rsidRPr="005A053E" w:rsidRDefault="005A053E" w:rsidP="005A053E">
            <w:pPr>
              <w:tabs>
                <w:tab w:val="left" w:pos="315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14:paraId="0D3FC10E" w14:textId="77777777" w:rsidR="00377DEA" w:rsidRPr="00D00CD1" w:rsidRDefault="00377DEA" w:rsidP="00975208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75D1" w14:textId="777CE3E5" w:rsidR="00377DEA" w:rsidRPr="00874111" w:rsidRDefault="00377DEA" w:rsidP="008378C0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4111">
              <w:rPr>
                <w:rFonts w:ascii="Calibri" w:hAnsi="Calibri" w:cs="Calibri"/>
                <w:b/>
                <w:bCs/>
                <w:sz w:val="22"/>
                <w:szCs w:val="22"/>
              </w:rPr>
              <w:t>Pour le / la lycéen(ne) majeur(e) :</w:t>
            </w:r>
          </w:p>
          <w:p w14:paraId="31C09C35" w14:textId="77777777" w:rsidR="00377DEA" w:rsidRPr="00874111" w:rsidRDefault="00377DEA" w:rsidP="008378C0">
            <w:pPr>
              <w:tabs>
                <w:tab w:val="right" w:leader="dot" w:pos="4819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4111">
              <w:rPr>
                <w:rFonts w:ascii="Calibri" w:hAnsi="Calibri" w:cs="Calibri"/>
                <w:bCs/>
                <w:sz w:val="22"/>
                <w:szCs w:val="22"/>
              </w:rPr>
              <w:t xml:space="preserve">Nom : </w:t>
            </w:r>
            <w:r w:rsidRPr="00874111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  <w:p w14:paraId="45356975" w14:textId="77777777" w:rsidR="00377DEA" w:rsidRPr="00874111" w:rsidRDefault="00377DEA" w:rsidP="008378C0">
            <w:pPr>
              <w:tabs>
                <w:tab w:val="right" w:leader="dot" w:pos="4819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4111">
              <w:rPr>
                <w:rFonts w:ascii="Calibri" w:hAnsi="Calibri" w:cs="Calibri"/>
                <w:bCs/>
                <w:sz w:val="22"/>
                <w:szCs w:val="22"/>
              </w:rPr>
              <w:t xml:space="preserve">Prénom : </w:t>
            </w:r>
            <w:r w:rsidRPr="00874111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  <w:p w14:paraId="2D1B7CEE" w14:textId="7D035C60" w:rsidR="00377DEA" w:rsidRPr="00874111" w:rsidRDefault="003F7CBC" w:rsidP="008378C0">
            <w:pPr>
              <w:tabs>
                <w:tab w:val="right" w:leader="dot" w:pos="4819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élève en classe de………………….</w:t>
            </w:r>
            <w:r w:rsidR="00377DEA" w:rsidRPr="00874111">
              <w:rPr>
                <w:rFonts w:ascii="Calibri" w:hAnsi="Calibri" w:cs="Calibri"/>
                <w:bCs/>
                <w:sz w:val="22"/>
                <w:szCs w:val="22"/>
              </w:rPr>
              <w:t xml:space="preserve"> au lycée </w:t>
            </w:r>
            <w:r w:rsidR="00377DEA" w:rsidRPr="00874111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  <w:p w14:paraId="04CDC6AE" w14:textId="77777777" w:rsidR="005B660F" w:rsidRDefault="00377DEA" w:rsidP="008378C0">
            <w:pPr>
              <w:tabs>
                <w:tab w:val="center" w:leader="dot" w:pos="2409"/>
                <w:tab w:val="right" w:leader="dot" w:pos="4819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4111">
              <w:rPr>
                <w:rFonts w:ascii="Calibri" w:hAnsi="Calibri" w:cs="Calibri"/>
                <w:bCs/>
                <w:sz w:val="22"/>
                <w:szCs w:val="22"/>
              </w:rPr>
              <w:tab/>
              <w:t xml:space="preserve"> à </w:t>
            </w:r>
            <w:r w:rsidRPr="00874111">
              <w:rPr>
                <w:rFonts w:ascii="Calibri" w:hAnsi="Calibri" w:cs="Calibri"/>
                <w:bCs/>
                <w:sz w:val="22"/>
                <w:szCs w:val="22"/>
              </w:rPr>
              <w:tab/>
              <w:t>,</w:t>
            </w:r>
            <w:r w:rsidR="005B660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12947E9F" w14:textId="7005189C" w:rsidR="00377DEA" w:rsidRPr="00874111" w:rsidRDefault="003F7CBC" w:rsidP="008378C0">
            <w:pPr>
              <w:tabs>
                <w:tab w:val="center" w:leader="dot" w:pos="2409"/>
                <w:tab w:val="right" w:leader="dot" w:pos="4819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Joignable au numéro </w:t>
            </w:r>
            <w:r w:rsidR="005B660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</w:t>
            </w:r>
          </w:p>
          <w:p w14:paraId="65CA4A2A" w14:textId="77777777" w:rsidR="00377DEA" w:rsidRPr="00874111" w:rsidRDefault="00377DEA" w:rsidP="008378C0">
            <w:pPr>
              <w:tabs>
                <w:tab w:val="center" w:leader="dot" w:pos="2409"/>
                <w:tab w:val="right" w:leader="dot" w:pos="4819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74111">
              <w:rPr>
                <w:rFonts w:ascii="Calibri" w:hAnsi="Calibri" w:cs="Calibri"/>
                <w:bCs/>
                <w:sz w:val="22"/>
                <w:szCs w:val="22"/>
              </w:rPr>
              <w:t xml:space="preserve">né(e) le </w:t>
            </w:r>
            <w:r w:rsidRPr="00874111">
              <w:rPr>
                <w:rFonts w:ascii="Calibri" w:hAnsi="Calibri" w:cs="Calibri"/>
                <w:bCs/>
                <w:sz w:val="22"/>
                <w:szCs w:val="22"/>
              </w:rPr>
              <w:tab/>
              <w:t xml:space="preserve"> à </w:t>
            </w:r>
            <w:r w:rsidRPr="00874111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  <w:p w14:paraId="1C8C1423" w14:textId="77777777" w:rsidR="00377DEA" w:rsidRPr="00874111" w:rsidRDefault="00377DEA" w:rsidP="008378C0">
            <w:pPr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eastAsia="en-US"/>
              </w:rPr>
            </w:pPr>
          </w:p>
          <w:p w14:paraId="44ED4540" w14:textId="64318D30" w:rsidR="00377DEA" w:rsidRPr="00874111" w:rsidRDefault="00377DEA" w:rsidP="008378C0">
            <w:pPr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874111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 xml:space="preserve">Le/la lycéen.ne déclare être titulaire d’une assurance </w:t>
            </w:r>
            <w:r w:rsidRPr="00874111">
              <w:rPr>
                <w:rFonts w:asciiTheme="minorHAnsi" w:hAnsiTheme="minorHAnsi" w:cstheme="minorHAnsi"/>
                <w:sz w:val="22"/>
                <w:szCs w:val="18"/>
              </w:rPr>
              <w:t>garantissant les conséquences pécuniaires de la responsabilité civile qu’il/elle peut encourir à l’égard des tiers, pour la durée de sa présence dans les locaux de l'</w:t>
            </w:r>
            <w:r w:rsidR="00442634">
              <w:rPr>
                <w:rFonts w:asciiTheme="minorHAnsi" w:hAnsiTheme="minorHAnsi" w:cstheme="minorHAnsi"/>
                <w:sz w:val="22"/>
                <w:szCs w:val="18"/>
              </w:rPr>
              <w:t>UT3</w:t>
            </w:r>
            <w:r w:rsidRPr="00874111">
              <w:rPr>
                <w:rFonts w:asciiTheme="minorHAnsi" w:hAnsiTheme="minorHAnsi" w:cstheme="minorHAnsi"/>
                <w:sz w:val="22"/>
                <w:szCs w:val="18"/>
              </w:rPr>
              <w:t xml:space="preserve">. </w:t>
            </w:r>
          </w:p>
          <w:p w14:paraId="0DEE6A60" w14:textId="77777777" w:rsidR="00377DEA" w:rsidRPr="00874111" w:rsidRDefault="00377DEA" w:rsidP="008378C0">
            <w:pPr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eastAsia="en-US"/>
              </w:rPr>
            </w:pPr>
          </w:p>
          <w:p w14:paraId="3B5D6967" w14:textId="77777777" w:rsidR="00377DEA" w:rsidRPr="00874111" w:rsidRDefault="00377DEA" w:rsidP="008378C0">
            <w:pPr>
              <w:tabs>
                <w:tab w:val="center" w:leader="dot" w:pos="2409"/>
                <w:tab w:val="right" w:leader="dot" w:pos="4819"/>
              </w:tabs>
              <w:spacing w:line="276" w:lineRule="auto"/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eastAsia="en-US"/>
              </w:rPr>
            </w:pPr>
          </w:p>
          <w:p w14:paraId="10941136" w14:textId="77777777" w:rsidR="00377DEA" w:rsidRPr="00874111" w:rsidRDefault="00377DEA" w:rsidP="008378C0">
            <w:pPr>
              <w:tabs>
                <w:tab w:val="center" w:leader="dot" w:pos="2409"/>
                <w:tab w:val="right" w:leader="dot" w:pos="4819"/>
              </w:tabs>
              <w:spacing w:line="276" w:lineRule="auto"/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eastAsia="en-US"/>
              </w:rPr>
            </w:pPr>
          </w:p>
          <w:p w14:paraId="0F0C7A2C" w14:textId="77777777" w:rsidR="00377DEA" w:rsidRPr="00874111" w:rsidRDefault="00377DEA" w:rsidP="008378C0">
            <w:pPr>
              <w:tabs>
                <w:tab w:val="center" w:leader="dot" w:pos="2409"/>
                <w:tab w:val="right" w:leader="dot" w:pos="4819"/>
              </w:tabs>
              <w:spacing w:line="276" w:lineRule="auto"/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eastAsia="en-US"/>
              </w:rPr>
            </w:pPr>
          </w:p>
          <w:p w14:paraId="0E738B51" w14:textId="1B650F66" w:rsidR="00377DEA" w:rsidRPr="00874111" w:rsidRDefault="00377DEA" w:rsidP="008378C0">
            <w:pPr>
              <w:tabs>
                <w:tab w:val="center" w:leader="dot" w:pos="2409"/>
                <w:tab w:val="right" w:leader="dot" w:pos="4819"/>
              </w:tabs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74111">
              <w:rPr>
                <w:rFonts w:ascii="Calibri" w:hAnsi="Calibri" w:cs="Calibri"/>
                <w:bCs/>
                <w:sz w:val="22"/>
                <w:szCs w:val="22"/>
              </w:rPr>
              <w:t xml:space="preserve">Fait à </w:t>
            </w:r>
            <w:r w:rsidRPr="00874111">
              <w:rPr>
                <w:rFonts w:ascii="Calibri" w:hAnsi="Calibri" w:cs="Calibri"/>
                <w:bCs/>
                <w:sz w:val="22"/>
                <w:szCs w:val="22"/>
              </w:rPr>
              <w:tab/>
              <w:t xml:space="preserve">, le </w:t>
            </w:r>
            <w:r w:rsidRPr="00874111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  <w:p w14:paraId="23D4B743" w14:textId="77777777" w:rsidR="00377DEA" w:rsidRPr="00874111" w:rsidRDefault="00377DEA" w:rsidP="008378C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411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Signature : </w:t>
            </w:r>
          </w:p>
          <w:p w14:paraId="0CDA0AB7" w14:textId="77777777" w:rsidR="00874111" w:rsidRPr="008378C0" w:rsidRDefault="00874111" w:rsidP="008378C0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A0DAD91" w14:textId="32875524" w:rsidR="00874111" w:rsidRPr="00874111" w:rsidRDefault="00874111" w:rsidP="008378C0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327AD" w14:paraId="0315B35E" w14:textId="77777777" w:rsidTr="003F7CBC">
        <w:trPr>
          <w:trHeight w:val="358"/>
        </w:trPr>
        <w:tc>
          <w:tcPr>
            <w:tcW w:w="5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37B" w14:textId="77777777" w:rsidR="00377DEA" w:rsidRPr="00D00CD1" w:rsidRDefault="00377DEA" w:rsidP="00975208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7DDD54EA" w14:textId="77777777" w:rsidR="00377DEA" w:rsidRPr="00D00CD1" w:rsidRDefault="00377DEA" w:rsidP="00975208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8" w:space="0" w:color="auto"/>
            </w:tcBorders>
          </w:tcPr>
          <w:p w14:paraId="2F0F900B" w14:textId="77777777" w:rsidR="00377DEA" w:rsidRPr="00C3419A" w:rsidRDefault="00377DEA" w:rsidP="00975208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C3419A" w14:paraId="7E3FE1CA" w14:textId="77777777" w:rsidTr="003F7CBC">
        <w:trPr>
          <w:trHeight w:val="567"/>
        </w:trPr>
        <w:tc>
          <w:tcPr>
            <w:tcW w:w="5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6B00" w14:textId="77777777" w:rsidR="00377DEA" w:rsidRPr="00D00CD1" w:rsidRDefault="00377DEA" w:rsidP="00975208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8" w:space="0" w:color="auto"/>
            </w:tcBorders>
          </w:tcPr>
          <w:p w14:paraId="5B369CAA" w14:textId="77777777" w:rsidR="00377DEA" w:rsidRPr="00D00CD1" w:rsidRDefault="00377DEA" w:rsidP="00975208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D8EEE" w14:textId="0315E52D" w:rsidR="00377DEA" w:rsidRPr="00874111" w:rsidRDefault="00377DEA" w:rsidP="008378C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4111">
              <w:rPr>
                <w:rFonts w:ascii="Calibri" w:hAnsi="Calibri" w:cs="Calibri"/>
                <w:b/>
                <w:bCs/>
                <w:sz w:val="22"/>
                <w:szCs w:val="22"/>
              </w:rPr>
              <w:t>Pour l’</w:t>
            </w:r>
            <w:r w:rsidR="00332B1F">
              <w:rPr>
                <w:rFonts w:ascii="Calibri" w:hAnsi="Calibri" w:cs="Calibri"/>
                <w:b/>
                <w:bCs/>
                <w:sz w:val="22"/>
                <w:szCs w:val="22"/>
              </w:rPr>
              <w:t>Université Toulouse III – Paul Sabatier</w:t>
            </w:r>
          </w:p>
          <w:p w14:paraId="302186D3" w14:textId="1D6E5C45" w:rsidR="00056BE9" w:rsidRDefault="00332B1F" w:rsidP="008378C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Le président</w:t>
            </w:r>
            <w:r w:rsidR="00377DEA" w:rsidRPr="00874111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Jean-Marc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Broto</w:t>
            </w:r>
            <w:proofErr w:type="spellEnd"/>
          </w:p>
          <w:p w14:paraId="3D6D8681" w14:textId="77777777" w:rsidR="00371ABF" w:rsidRDefault="00371ABF" w:rsidP="008378C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9251267" w14:textId="167F63BA" w:rsidR="00C3419A" w:rsidRPr="00874111" w:rsidRDefault="00C3419A" w:rsidP="008378C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8A8B275" w14:textId="045A65A7" w:rsidR="00975208" w:rsidRDefault="00975208" w:rsidP="00B71E79">
      <w:pPr>
        <w:jc w:val="both"/>
        <w:rPr>
          <w:rFonts w:ascii="Calibri" w:hAnsi="Calibri" w:cs="Calibri"/>
          <w:bCs/>
          <w:sz w:val="10"/>
          <w:szCs w:val="10"/>
        </w:rPr>
      </w:pPr>
    </w:p>
    <w:p w14:paraId="1AFA7C3B" w14:textId="167CAA20" w:rsidR="0026010D" w:rsidRDefault="0026010D" w:rsidP="00B71E79">
      <w:pPr>
        <w:jc w:val="both"/>
        <w:rPr>
          <w:rFonts w:ascii="Calibri" w:hAnsi="Calibri" w:cs="Calibri"/>
          <w:bCs/>
          <w:sz w:val="10"/>
          <w:szCs w:val="10"/>
        </w:rPr>
      </w:pPr>
    </w:p>
    <w:p w14:paraId="47975B23" w14:textId="77777777" w:rsidR="0026010D" w:rsidRPr="00C034BC" w:rsidRDefault="0026010D" w:rsidP="00B71E79">
      <w:pPr>
        <w:jc w:val="both"/>
        <w:rPr>
          <w:rFonts w:ascii="Calibri" w:hAnsi="Calibri" w:cs="Calibri"/>
          <w:bCs/>
          <w:sz w:val="10"/>
          <w:szCs w:val="10"/>
        </w:rPr>
      </w:pPr>
    </w:p>
    <w:p w14:paraId="0353461C" w14:textId="25309633" w:rsidR="009B1860" w:rsidRDefault="009B1860" w:rsidP="00377DEA">
      <w:pPr>
        <w:pBdr>
          <w:top w:val="single" w:sz="4" w:space="1" w:color="auto" w:shadow="1"/>
          <w:left w:val="single" w:sz="4" w:space="0" w:color="auto" w:shadow="1"/>
          <w:bottom w:val="single" w:sz="4" w:space="17" w:color="auto" w:shadow="1"/>
          <w:right w:val="single" w:sz="4" w:space="4" w:color="auto" w:shadow="1"/>
        </w:pBdr>
        <w:ind w:left="426"/>
        <w:jc w:val="both"/>
        <w:rPr>
          <w:rFonts w:ascii="Calibri" w:hAnsi="Calibri"/>
          <w:b/>
          <w:sz w:val="22"/>
          <w:szCs w:val="22"/>
        </w:rPr>
      </w:pPr>
      <w:r w:rsidRPr="00D00CD1">
        <w:rPr>
          <w:rFonts w:ascii="Calibri" w:hAnsi="Calibri"/>
          <w:b/>
          <w:sz w:val="22"/>
          <w:szCs w:val="22"/>
        </w:rPr>
        <w:t>Le / la lycéen(ne) s’engage à respecter le règlement intérieur</w:t>
      </w:r>
      <w:r w:rsidR="008270C4">
        <w:rPr>
          <w:rFonts w:ascii="Calibri" w:hAnsi="Calibri"/>
          <w:b/>
          <w:sz w:val="22"/>
          <w:szCs w:val="22"/>
        </w:rPr>
        <w:t xml:space="preserve"> </w:t>
      </w:r>
      <w:r w:rsidR="00A4632D">
        <w:rPr>
          <w:rFonts w:ascii="Calibri" w:hAnsi="Calibri"/>
          <w:b/>
          <w:sz w:val="22"/>
          <w:szCs w:val="22"/>
        </w:rPr>
        <w:t xml:space="preserve">de </w:t>
      </w:r>
      <w:r w:rsidR="00A4632D" w:rsidRPr="00D00CD1">
        <w:rPr>
          <w:rFonts w:ascii="Calibri" w:hAnsi="Calibri"/>
          <w:b/>
          <w:sz w:val="22"/>
          <w:szCs w:val="22"/>
        </w:rPr>
        <w:t>l’</w:t>
      </w:r>
      <w:r w:rsidR="00AA7101">
        <w:rPr>
          <w:rFonts w:ascii="Calibri" w:hAnsi="Calibri"/>
          <w:b/>
          <w:sz w:val="22"/>
          <w:szCs w:val="22"/>
        </w:rPr>
        <w:t>UT3</w:t>
      </w:r>
      <w:r w:rsidR="008270C4">
        <w:rPr>
          <w:rFonts w:ascii="Calibri" w:hAnsi="Calibri"/>
          <w:b/>
          <w:sz w:val="22"/>
          <w:szCs w:val="22"/>
        </w:rPr>
        <w:t xml:space="preserve"> (disponible sur le site internet</w:t>
      </w:r>
      <w:r w:rsidR="000F0F6B">
        <w:rPr>
          <w:rFonts w:ascii="Calibri" w:hAnsi="Calibri"/>
          <w:b/>
          <w:sz w:val="22"/>
          <w:szCs w:val="22"/>
        </w:rPr>
        <w:t xml:space="preserve"> : </w:t>
      </w:r>
      <w:hyperlink r:id="rId7" w:history="1">
        <w:r w:rsidR="000F0F6B" w:rsidRPr="000F0F6B">
          <w:rPr>
            <w:rStyle w:val="Lienhypertexte"/>
            <w:rFonts w:ascii="Calibri" w:hAnsi="Calibri"/>
            <w:b/>
            <w:sz w:val="22"/>
            <w:szCs w:val="22"/>
          </w:rPr>
          <w:t>www.univ-tlse3.fr/statuts-et-reglements-interieur</w:t>
        </w:r>
      </w:hyperlink>
      <w:r w:rsidR="008270C4">
        <w:rPr>
          <w:rFonts w:ascii="Calibri" w:hAnsi="Calibri"/>
          <w:b/>
          <w:sz w:val="22"/>
          <w:szCs w:val="22"/>
        </w:rPr>
        <w:t xml:space="preserve">) </w:t>
      </w:r>
      <w:r w:rsidRPr="00A4632D">
        <w:rPr>
          <w:rFonts w:ascii="Calibri" w:hAnsi="Calibri"/>
          <w:b/>
          <w:sz w:val="22"/>
          <w:szCs w:val="22"/>
        </w:rPr>
        <w:t>et à joindre à la présente autorisation, une copie de la carte lycéenne ou un certificat de scolarité</w:t>
      </w:r>
      <w:r w:rsidR="00442634">
        <w:rPr>
          <w:rFonts w:ascii="Calibri" w:hAnsi="Calibri"/>
          <w:b/>
          <w:sz w:val="22"/>
          <w:szCs w:val="22"/>
        </w:rPr>
        <w:t xml:space="preserve"> ainsi que l’attestation d’assurance</w:t>
      </w:r>
      <w:r w:rsidR="000F0F6B">
        <w:rPr>
          <w:rFonts w:ascii="Calibri" w:hAnsi="Calibri"/>
          <w:b/>
          <w:sz w:val="22"/>
          <w:szCs w:val="22"/>
        </w:rPr>
        <w:t xml:space="preserve"> de responsabilité civile</w:t>
      </w:r>
      <w:r w:rsidRPr="00A4632D">
        <w:rPr>
          <w:rFonts w:ascii="Calibri" w:hAnsi="Calibri"/>
          <w:b/>
          <w:sz w:val="22"/>
          <w:szCs w:val="22"/>
        </w:rPr>
        <w:t>.</w:t>
      </w:r>
      <w:r w:rsidRPr="00D00CD1">
        <w:rPr>
          <w:rFonts w:ascii="Calibri" w:hAnsi="Calibri"/>
          <w:b/>
          <w:sz w:val="22"/>
          <w:szCs w:val="22"/>
        </w:rPr>
        <w:t xml:space="preserve"> </w:t>
      </w:r>
    </w:p>
    <w:p w14:paraId="14895A46" w14:textId="77777777" w:rsidR="00C00C1F" w:rsidRPr="00C00C1F" w:rsidRDefault="00C00C1F" w:rsidP="00377DEA">
      <w:pPr>
        <w:pBdr>
          <w:top w:val="single" w:sz="4" w:space="1" w:color="auto" w:shadow="1"/>
          <w:left w:val="single" w:sz="4" w:space="0" w:color="auto" w:shadow="1"/>
          <w:bottom w:val="single" w:sz="4" w:space="17" w:color="auto" w:shadow="1"/>
          <w:right w:val="single" w:sz="4" w:space="4" w:color="auto" w:shadow="1"/>
        </w:pBdr>
        <w:ind w:left="426"/>
        <w:jc w:val="both"/>
        <w:rPr>
          <w:rFonts w:ascii="Calibri" w:hAnsi="Calibri"/>
          <w:b/>
          <w:sz w:val="10"/>
          <w:szCs w:val="10"/>
        </w:rPr>
      </w:pPr>
    </w:p>
    <w:p w14:paraId="2CB54EC7" w14:textId="5E32972D" w:rsidR="009B1860" w:rsidRDefault="009B1860" w:rsidP="00377DEA">
      <w:pPr>
        <w:pBdr>
          <w:top w:val="single" w:sz="4" w:space="1" w:color="auto" w:shadow="1"/>
          <w:left w:val="single" w:sz="4" w:space="0" w:color="auto" w:shadow="1"/>
          <w:bottom w:val="single" w:sz="4" w:space="17" w:color="auto" w:shadow="1"/>
          <w:right w:val="single" w:sz="4" w:space="4" w:color="auto" w:shadow="1"/>
        </w:pBdr>
        <w:tabs>
          <w:tab w:val="left" w:pos="6804"/>
        </w:tabs>
        <w:ind w:left="426"/>
        <w:rPr>
          <w:rFonts w:ascii="Calibri" w:hAnsi="Calibri"/>
          <w:b/>
          <w:sz w:val="22"/>
          <w:szCs w:val="22"/>
        </w:rPr>
      </w:pPr>
      <w:r w:rsidRPr="00CE4384">
        <w:rPr>
          <w:rFonts w:ascii="Calibri" w:hAnsi="Calibri"/>
          <w:b/>
          <w:sz w:val="22"/>
          <w:szCs w:val="22"/>
        </w:rPr>
        <w:tab/>
        <w:t>Signature </w:t>
      </w:r>
      <w:r w:rsidR="00C00C1F">
        <w:rPr>
          <w:rFonts w:ascii="Calibri" w:hAnsi="Calibri"/>
          <w:b/>
          <w:sz w:val="22"/>
          <w:szCs w:val="22"/>
        </w:rPr>
        <w:t xml:space="preserve">du / de la </w:t>
      </w:r>
      <w:r w:rsidR="00C00C1F" w:rsidRPr="00D00CD1">
        <w:rPr>
          <w:rFonts w:ascii="Calibri" w:hAnsi="Calibri"/>
          <w:b/>
          <w:sz w:val="22"/>
          <w:szCs w:val="22"/>
        </w:rPr>
        <w:t>lycéen(ne)</w:t>
      </w:r>
      <w:r w:rsidR="00C00C1F">
        <w:rPr>
          <w:rFonts w:ascii="Calibri" w:hAnsi="Calibri"/>
          <w:b/>
          <w:sz w:val="22"/>
          <w:szCs w:val="22"/>
        </w:rPr>
        <w:t> :</w:t>
      </w:r>
    </w:p>
    <w:p w14:paraId="55DE871E" w14:textId="77777777" w:rsidR="007B2497" w:rsidRDefault="007B2497" w:rsidP="00377DEA">
      <w:pPr>
        <w:pBdr>
          <w:top w:val="single" w:sz="4" w:space="1" w:color="auto" w:shadow="1"/>
          <w:left w:val="single" w:sz="4" w:space="0" w:color="auto" w:shadow="1"/>
          <w:bottom w:val="single" w:sz="4" w:space="17" w:color="auto" w:shadow="1"/>
          <w:right w:val="single" w:sz="4" w:space="4" w:color="auto" w:shadow="1"/>
        </w:pBdr>
        <w:tabs>
          <w:tab w:val="left" w:pos="6804"/>
        </w:tabs>
        <w:ind w:left="426"/>
        <w:rPr>
          <w:rFonts w:ascii="Calibri" w:hAnsi="Calibri"/>
          <w:sz w:val="10"/>
          <w:szCs w:val="10"/>
        </w:rPr>
      </w:pPr>
    </w:p>
    <w:p w14:paraId="4F5623C4" w14:textId="77777777" w:rsidR="00371ABF" w:rsidRDefault="00371ABF" w:rsidP="00377DEA">
      <w:pPr>
        <w:pBdr>
          <w:top w:val="single" w:sz="4" w:space="1" w:color="auto" w:shadow="1"/>
          <w:left w:val="single" w:sz="4" w:space="0" w:color="auto" w:shadow="1"/>
          <w:bottom w:val="single" w:sz="4" w:space="17" w:color="auto" w:shadow="1"/>
          <w:right w:val="single" w:sz="4" w:space="4" w:color="auto" w:shadow="1"/>
        </w:pBdr>
        <w:tabs>
          <w:tab w:val="left" w:pos="6804"/>
        </w:tabs>
        <w:ind w:left="426"/>
        <w:rPr>
          <w:rFonts w:ascii="Calibri" w:hAnsi="Calibri"/>
          <w:sz w:val="10"/>
          <w:szCs w:val="10"/>
        </w:rPr>
      </w:pPr>
    </w:p>
    <w:p w14:paraId="36A6F0B8" w14:textId="77777777" w:rsidR="00371ABF" w:rsidRPr="007B2497" w:rsidRDefault="00371ABF" w:rsidP="00377DEA">
      <w:pPr>
        <w:pBdr>
          <w:top w:val="single" w:sz="4" w:space="1" w:color="auto" w:shadow="1"/>
          <w:left w:val="single" w:sz="4" w:space="0" w:color="auto" w:shadow="1"/>
          <w:bottom w:val="single" w:sz="4" w:space="17" w:color="auto" w:shadow="1"/>
          <w:right w:val="single" w:sz="4" w:space="4" w:color="auto" w:shadow="1"/>
        </w:pBdr>
        <w:tabs>
          <w:tab w:val="left" w:pos="6804"/>
        </w:tabs>
        <w:ind w:left="426"/>
        <w:rPr>
          <w:rFonts w:ascii="Calibri" w:hAnsi="Calibri"/>
          <w:sz w:val="10"/>
          <w:szCs w:val="10"/>
        </w:rPr>
      </w:pPr>
    </w:p>
    <w:sectPr w:rsidR="00371ABF" w:rsidRPr="007B2497" w:rsidSect="005A053E">
      <w:headerReference w:type="default" r:id="rId8"/>
      <w:footerReference w:type="default" r:id="rId9"/>
      <w:type w:val="continuous"/>
      <w:pgSz w:w="11906" w:h="16838"/>
      <w:pgMar w:top="1417" w:right="1417" w:bottom="568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EADE4" w14:textId="77777777" w:rsidR="00AD2601" w:rsidRDefault="00AD2601" w:rsidP="00B7535F">
      <w:r>
        <w:separator/>
      </w:r>
    </w:p>
  </w:endnote>
  <w:endnote w:type="continuationSeparator" w:id="0">
    <w:p w14:paraId="00A3046C" w14:textId="77777777" w:rsidR="00AD2601" w:rsidRDefault="00AD2601" w:rsidP="00B7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29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08"/>
      <w:gridCol w:w="222"/>
      <w:gridCol w:w="222"/>
    </w:tblGrid>
    <w:tr w:rsidR="00B7535F" w14:paraId="2A1DE415" w14:textId="77777777" w:rsidTr="00332B1F">
      <w:tc>
        <w:tcPr>
          <w:tcW w:w="10848" w:type="dxa"/>
        </w:tcPr>
        <w:tbl>
          <w:tblPr>
            <w:tblStyle w:val="Grilledutableau"/>
            <w:tblW w:w="112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848"/>
            <w:gridCol w:w="222"/>
            <w:gridCol w:w="222"/>
          </w:tblGrid>
          <w:tr w:rsidR="00B7535F" w14:paraId="17CB2F7E" w14:textId="77777777" w:rsidTr="00332B1F">
            <w:tc>
              <w:tcPr>
                <w:tcW w:w="10848" w:type="dxa"/>
              </w:tcPr>
              <w:tbl>
                <w:tblPr>
                  <w:tblStyle w:val="Grilledutableau"/>
                  <w:tblW w:w="10632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120"/>
                  <w:gridCol w:w="5251"/>
                  <w:gridCol w:w="2261"/>
                </w:tblGrid>
                <w:tr w:rsidR="00B7535F" w14:paraId="6B68C2C8" w14:textId="77777777" w:rsidTr="00332B1F">
                  <w:tc>
                    <w:tcPr>
                      <w:tcW w:w="3120" w:type="dxa"/>
                    </w:tcPr>
                    <w:p w14:paraId="0EBFED1E" w14:textId="77777777" w:rsidR="00B7535F" w:rsidRPr="00A45716" w:rsidRDefault="00B7535F" w:rsidP="00B7535F">
                      <w:pPr>
                        <w:pStyle w:val="Pieddepage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</w:tc>
                  <w:tc>
                    <w:tcPr>
                      <w:tcW w:w="5251" w:type="dxa"/>
                    </w:tcPr>
                    <w:p w14:paraId="73F853EA" w14:textId="77777777" w:rsidR="00B7535F" w:rsidRDefault="00B7535F" w:rsidP="00B7535F">
                      <w:pPr>
                        <w:pStyle w:val="ParagraogeCDCSC"/>
                        <w:jc w:val="left"/>
                      </w:pPr>
                      <w:r w:rsidRPr="00A15A52">
                        <w:rPr>
                          <w:sz w:val="10"/>
                          <w:szCs w:val="10"/>
                        </w:rPr>
                        <w:t>Opération soutenue par l’État dans le cadre de l’action « Territoire d’innovation pédagogique »</w:t>
                      </w:r>
                      <w:r w:rsidRPr="00A15A52">
                        <w:rPr>
                          <w:sz w:val="10"/>
                          <w:szCs w:val="10"/>
                        </w:rPr>
                        <w:br/>
                        <w:t>du Programme d’Investissements d’Avenir, opéré par la Banque des Territoires.</w:t>
                      </w:r>
                    </w:p>
                  </w:tc>
                  <w:tc>
                    <w:tcPr>
                      <w:tcW w:w="2261" w:type="dxa"/>
                    </w:tcPr>
                    <w:p w14:paraId="18B824CE" w14:textId="77777777" w:rsidR="00B7535F" w:rsidRPr="00A45716" w:rsidRDefault="00B7535F" w:rsidP="00B7535F">
                      <w:pPr>
                        <w:pStyle w:val="Pieddepage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c>
                </w:tr>
                <w:tr w:rsidR="00B7535F" w14:paraId="43FD604A" w14:textId="77777777" w:rsidTr="00332B1F">
                  <w:tc>
                    <w:tcPr>
                      <w:tcW w:w="10632" w:type="dxa"/>
                      <w:gridSpan w:val="3"/>
                    </w:tcPr>
                    <w:p w14:paraId="2D056B98" w14:textId="77777777" w:rsidR="00B7535F" w:rsidRDefault="00B7535F" w:rsidP="00B7535F">
                      <w:pPr>
                        <w:pStyle w:val="Pieddepage"/>
                      </w:pPr>
                      <w:r w:rsidRPr="00E174A8">
                        <w:rPr>
                          <w:noProof/>
                          <w:lang w:eastAsia="fr-FR" w:bidi="ar-SA"/>
                        </w:rPr>
                        <w:drawing>
                          <wp:anchor distT="0" distB="0" distL="114300" distR="114300" simplePos="0" relativeHeight="251659264" behindDoc="0" locked="0" layoutInCell="1" allowOverlap="1" wp14:anchorId="004ECB88" wp14:editId="69E2DBF9">
                            <wp:simplePos x="0" y="0"/>
                            <wp:positionH relativeFrom="column">
                              <wp:posOffset>3843020</wp:posOffset>
                            </wp:positionH>
                            <wp:positionV relativeFrom="paragraph">
                              <wp:posOffset>635</wp:posOffset>
                            </wp:positionV>
                            <wp:extent cx="339725" cy="372110"/>
                            <wp:effectExtent l="0" t="0" r="3175" b="8890"/>
                            <wp:wrapNone/>
                            <wp:docPr id="53" name="Imag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ed_acord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755" r="14285" b="370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9725" cy="3721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  <w:r w:rsidRPr="003C1FDF">
                        <w:rPr>
                          <w:rFonts w:ascii="Roboto Light" w:hAnsi="Roboto Light"/>
                          <w:noProof/>
                          <w:szCs w:val="20"/>
                          <w:lang w:eastAsia="fr-FR" w:bidi="ar-SA"/>
                        </w:rPr>
                        <w:drawing>
                          <wp:anchor distT="0" distB="0" distL="114300" distR="114300" simplePos="0" relativeHeight="251660288" behindDoc="1" locked="0" layoutInCell="1" allowOverlap="1" wp14:anchorId="3F1DC8CF" wp14:editId="74AD7DE5">
                            <wp:simplePos x="0" y="0"/>
                            <wp:positionH relativeFrom="column">
                              <wp:posOffset>2549134</wp:posOffset>
                            </wp:positionH>
                            <wp:positionV relativeFrom="paragraph">
                              <wp:posOffset>391</wp:posOffset>
                            </wp:positionV>
                            <wp:extent cx="1200150" cy="372745"/>
                            <wp:effectExtent l="0" t="0" r="0" b="8255"/>
                            <wp:wrapTight wrapText="bothSides">
                              <wp:wrapPolygon edited="0">
                                <wp:start x="0" y="0"/>
                                <wp:lineTo x="0" y="20974"/>
                                <wp:lineTo x="21257" y="20974"/>
                                <wp:lineTo x="21257" y="0"/>
                                <wp:lineTo x="0" y="0"/>
                              </wp:wrapPolygon>
                            </wp:wrapTight>
                            <wp:docPr id="54" name="Image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D908D5B-2587-402A-89D8-5332E868F13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5">
                                      <a:extLst>
                                        <a:ext uri="{FF2B5EF4-FFF2-40B4-BE49-F238E27FC236}">
                                          <a16:creationId xmlns:a16="http://schemas.microsoft.com/office/drawing/2014/main" id="{FD908D5B-2587-402A-89D8-5332E868F134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0150" cy="372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</w:tr>
              </w:tbl>
              <w:p w14:paraId="6A63C7F4" w14:textId="77777777" w:rsidR="00B7535F" w:rsidRPr="00A45716" w:rsidRDefault="00B7535F" w:rsidP="00B7535F">
                <w:pPr>
                  <w:pStyle w:val="Pieddepage"/>
                  <w:rPr>
                    <w:rFonts w:ascii="Verdana" w:hAnsi="Verdana"/>
                    <w:sz w:val="10"/>
                    <w:szCs w:val="10"/>
                  </w:rPr>
                </w:pPr>
              </w:p>
            </w:tc>
            <w:tc>
              <w:tcPr>
                <w:tcW w:w="222" w:type="dxa"/>
              </w:tcPr>
              <w:p w14:paraId="10FACA03" w14:textId="77777777" w:rsidR="00B7535F" w:rsidRDefault="00B7535F" w:rsidP="00B7535F">
                <w:pPr>
                  <w:pStyle w:val="ParagraogeCDCSC"/>
                  <w:jc w:val="left"/>
                </w:pPr>
              </w:p>
            </w:tc>
            <w:tc>
              <w:tcPr>
                <w:tcW w:w="222" w:type="dxa"/>
              </w:tcPr>
              <w:p w14:paraId="00249DED" w14:textId="77777777" w:rsidR="00B7535F" w:rsidRPr="00A45716" w:rsidRDefault="00B7535F" w:rsidP="00B7535F">
                <w:pPr>
                  <w:pStyle w:val="Pieddepage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tr>
        </w:tbl>
        <w:p w14:paraId="68E9B68F" w14:textId="77777777" w:rsidR="00B7535F" w:rsidRPr="00A45716" w:rsidRDefault="00B7535F" w:rsidP="00B7535F">
          <w:pPr>
            <w:pStyle w:val="Pieddepage"/>
            <w:rPr>
              <w:rFonts w:ascii="Verdana" w:hAnsi="Verdana"/>
              <w:sz w:val="10"/>
              <w:szCs w:val="10"/>
            </w:rPr>
          </w:pPr>
        </w:p>
      </w:tc>
      <w:tc>
        <w:tcPr>
          <w:tcW w:w="222" w:type="dxa"/>
        </w:tcPr>
        <w:p w14:paraId="690D8696" w14:textId="77777777" w:rsidR="00B7535F" w:rsidRDefault="00B7535F" w:rsidP="00B7535F">
          <w:pPr>
            <w:pStyle w:val="ParagraogeCDCSC"/>
            <w:jc w:val="left"/>
          </w:pPr>
        </w:p>
      </w:tc>
      <w:tc>
        <w:tcPr>
          <w:tcW w:w="222" w:type="dxa"/>
        </w:tcPr>
        <w:p w14:paraId="46F11776" w14:textId="77777777" w:rsidR="00B7535F" w:rsidRPr="00A45716" w:rsidRDefault="00B7535F" w:rsidP="00B7535F">
          <w:pPr>
            <w:pStyle w:val="Pieddepage"/>
            <w:jc w:val="center"/>
            <w:rPr>
              <w:rFonts w:ascii="Verdana" w:hAnsi="Verdana"/>
              <w:sz w:val="16"/>
              <w:szCs w:val="16"/>
            </w:rPr>
          </w:pPr>
        </w:p>
      </w:tc>
    </w:tr>
  </w:tbl>
  <w:p w14:paraId="57C3C7C7" w14:textId="77777777" w:rsidR="00B7535F" w:rsidRPr="00B7535F" w:rsidRDefault="00B7535F">
    <w:pPr>
      <w:pStyle w:val="Pieddepage"/>
      <w:rPr>
        <w:sz w:val="4"/>
        <w:szCs w:val="4"/>
      </w:rPr>
    </w:pPr>
  </w:p>
  <w:p w14:paraId="0CD40872" w14:textId="77777777" w:rsidR="00DC17B9" w:rsidRDefault="00DC17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30B27" w14:textId="77777777" w:rsidR="00AD2601" w:rsidRDefault="00AD2601" w:rsidP="00B7535F">
      <w:r>
        <w:separator/>
      </w:r>
    </w:p>
  </w:footnote>
  <w:footnote w:type="continuationSeparator" w:id="0">
    <w:p w14:paraId="547E8A61" w14:textId="77777777" w:rsidR="00AD2601" w:rsidRDefault="00AD2601" w:rsidP="00B7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9E10D" w14:textId="1139E33A" w:rsidR="005A053E" w:rsidRDefault="005A053E" w:rsidP="0019595D">
    <w:pPr>
      <w:tabs>
        <w:tab w:val="left" w:pos="6780"/>
      </w:tabs>
      <w:ind w:left="142" w:right="708"/>
      <w:rPr>
        <w:rFonts w:ascii="Arial" w:hAnsi="Arial" w:cs="Arial"/>
        <w:b/>
        <w:bCs/>
        <w:color w:val="666666"/>
        <w:sz w:val="28"/>
        <w:szCs w:val="28"/>
      </w:rPr>
    </w:pPr>
    <w:r>
      <w:rPr>
        <w:noProof/>
        <w:lang w:eastAsia="fr-FR" w:bidi="ar-SA"/>
      </w:rPr>
      <w:drawing>
        <wp:anchor distT="0" distB="0" distL="0" distR="0" simplePos="0" relativeHeight="251662336" behindDoc="1" locked="0" layoutInCell="0" allowOverlap="1" wp14:anchorId="7245FE1A" wp14:editId="39FD5AF3">
          <wp:simplePos x="0" y="0"/>
          <wp:positionH relativeFrom="margin">
            <wp:posOffset>5589905</wp:posOffset>
          </wp:positionH>
          <wp:positionV relativeFrom="paragraph">
            <wp:posOffset>8255</wp:posOffset>
          </wp:positionV>
          <wp:extent cx="1101090" cy="282575"/>
          <wp:effectExtent l="0" t="0" r="3810" b="3175"/>
          <wp:wrapNone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78" t="21796" r="9785" b="25658"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666666"/>
        <w:sz w:val="28"/>
        <w:szCs w:val="28"/>
        <w:lang w:eastAsia="fr-FR" w:bidi="ar-SA"/>
      </w:rPr>
      <w:drawing>
        <wp:inline distT="0" distB="0" distL="0" distR="0" wp14:anchorId="36DBB965" wp14:editId="01A3E4A1">
          <wp:extent cx="476250" cy="437515"/>
          <wp:effectExtent l="0" t="0" r="0" b="635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17" cy="443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595D">
      <w:rPr>
        <w:rFonts w:ascii="Arial" w:hAnsi="Arial" w:cs="Arial"/>
        <w:b/>
        <w:bCs/>
        <w:color w:val="666666"/>
        <w:sz w:val="28"/>
        <w:szCs w:val="28"/>
      </w:rPr>
      <w:tab/>
    </w:r>
    <w:r w:rsidR="0019595D">
      <w:rPr>
        <w:rFonts w:ascii="Arial" w:hAnsi="Arial" w:cs="Arial"/>
        <w:b/>
        <w:bCs/>
        <w:noProof/>
        <w:color w:val="666666"/>
        <w:sz w:val="28"/>
        <w:szCs w:val="28"/>
        <w:lang w:eastAsia="fr-FR" w:bidi="ar-SA"/>
      </w:rPr>
      <w:drawing>
        <wp:inline distT="0" distB="0" distL="0" distR="0" wp14:anchorId="405C198B" wp14:editId="5A4B909D">
          <wp:extent cx="963295" cy="410210"/>
          <wp:effectExtent l="0" t="0" r="8255" b="0"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62D09D" w14:textId="2DD691BE" w:rsidR="00B7535F" w:rsidRPr="00371ABF" w:rsidRDefault="001209DB" w:rsidP="005A053E">
    <w:pPr>
      <w:ind w:left="142" w:right="708"/>
      <w:jc w:val="center"/>
      <w:rPr>
        <w:rFonts w:ascii="Arial" w:hAnsi="Arial"/>
        <w:b/>
        <w:bCs/>
        <w:color w:val="000000" w:themeColor="text1"/>
        <w:sz w:val="28"/>
        <w:szCs w:val="28"/>
      </w:rPr>
    </w:pPr>
    <w:r w:rsidRPr="00371ABF">
      <w:rPr>
        <w:rFonts w:ascii="Arial" w:hAnsi="Arial" w:cs="Arial"/>
        <w:b/>
        <w:bCs/>
        <w:color w:val="000000" w:themeColor="text1"/>
        <w:sz w:val="28"/>
        <w:szCs w:val="28"/>
      </w:rPr>
      <w:t>Autorisation de visite de lycéen(ne) pour assister à</w:t>
    </w:r>
    <w:r w:rsidRPr="00371ABF">
      <w:rPr>
        <w:rFonts w:ascii="Arial" w:hAnsi="Arial"/>
        <w:b/>
        <w:bCs/>
        <w:color w:val="000000" w:themeColor="text1"/>
        <w:sz w:val="28"/>
        <w:szCs w:val="28"/>
      </w:rPr>
      <w:br/>
    </w:r>
    <w:r w:rsidRPr="00371ABF">
      <w:rPr>
        <w:rFonts w:ascii="Arial" w:hAnsi="Arial" w:cs="Arial"/>
        <w:b/>
        <w:bCs/>
        <w:color w:val="000000" w:themeColor="text1"/>
        <w:sz w:val="28"/>
        <w:szCs w:val="28"/>
      </w:rPr>
      <w:t xml:space="preserve"> des cours dispensés à l’U</w:t>
    </w:r>
    <w:r w:rsidR="00661E30" w:rsidRPr="00371ABF">
      <w:rPr>
        <w:rFonts w:ascii="Arial" w:hAnsi="Arial" w:cs="Arial"/>
        <w:b/>
        <w:bCs/>
        <w:color w:val="000000" w:themeColor="text1"/>
        <w:sz w:val="28"/>
        <w:szCs w:val="28"/>
      </w:rPr>
      <w:t>niversité Toulouse III – Paul Sabatier</w:t>
    </w:r>
    <w:r w:rsidR="005A053E" w:rsidRPr="00371ABF">
      <w:rPr>
        <w:rFonts w:ascii="Arial" w:hAnsi="Arial" w:cs="Arial"/>
        <w:b/>
        <w:bCs/>
        <w:color w:val="000000" w:themeColor="text1"/>
        <w:sz w:val="28"/>
        <w:szCs w:val="28"/>
      </w:rPr>
      <w:t>(UT3)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DB"/>
    <w:rsid w:val="00056BE9"/>
    <w:rsid w:val="000E0023"/>
    <w:rsid w:val="000E65ED"/>
    <w:rsid w:val="000F0F6B"/>
    <w:rsid w:val="00113407"/>
    <w:rsid w:val="001209DB"/>
    <w:rsid w:val="00154E23"/>
    <w:rsid w:val="001651DF"/>
    <w:rsid w:val="0018035D"/>
    <w:rsid w:val="0019595D"/>
    <w:rsid w:val="001D6AA5"/>
    <w:rsid w:val="001E03C5"/>
    <w:rsid w:val="0021712B"/>
    <w:rsid w:val="00234111"/>
    <w:rsid w:val="0026010D"/>
    <w:rsid w:val="00281C5A"/>
    <w:rsid w:val="00295F24"/>
    <w:rsid w:val="00332B1F"/>
    <w:rsid w:val="003535C6"/>
    <w:rsid w:val="00371ABF"/>
    <w:rsid w:val="00374A40"/>
    <w:rsid w:val="00377DEA"/>
    <w:rsid w:val="003C2295"/>
    <w:rsid w:val="003D42E7"/>
    <w:rsid w:val="003F7CBC"/>
    <w:rsid w:val="00416627"/>
    <w:rsid w:val="00426357"/>
    <w:rsid w:val="00427B4C"/>
    <w:rsid w:val="004327AD"/>
    <w:rsid w:val="00442634"/>
    <w:rsid w:val="00590BA5"/>
    <w:rsid w:val="005A053E"/>
    <w:rsid w:val="005B660F"/>
    <w:rsid w:val="005D1575"/>
    <w:rsid w:val="005F295D"/>
    <w:rsid w:val="00623DD5"/>
    <w:rsid w:val="00635A62"/>
    <w:rsid w:val="006433C9"/>
    <w:rsid w:val="00645145"/>
    <w:rsid w:val="00646A2E"/>
    <w:rsid w:val="00661E30"/>
    <w:rsid w:val="00665001"/>
    <w:rsid w:val="00705ED2"/>
    <w:rsid w:val="00726CAF"/>
    <w:rsid w:val="00772F19"/>
    <w:rsid w:val="0079258D"/>
    <w:rsid w:val="007B2497"/>
    <w:rsid w:val="007F3FCA"/>
    <w:rsid w:val="0081704D"/>
    <w:rsid w:val="00817C9D"/>
    <w:rsid w:val="008270C4"/>
    <w:rsid w:val="008323AF"/>
    <w:rsid w:val="008378C0"/>
    <w:rsid w:val="00844923"/>
    <w:rsid w:val="00850E1B"/>
    <w:rsid w:val="00874111"/>
    <w:rsid w:val="008E279E"/>
    <w:rsid w:val="00962E5C"/>
    <w:rsid w:val="00975208"/>
    <w:rsid w:val="009B1860"/>
    <w:rsid w:val="00A1506C"/>
    <w:rsid w:val="00A4632D"/>
    <w:rsid w:val="00A75A2D"/>
    <w:rsid w:val="00AA7101"/>
    <w:rsid w:val="00AD2601"/>
    <w:rsid w:val="00B071CC"/>
    <w:rsid w:val="00B64812"/>
    <w:rsid w:val="00B71E79"/>
    <w:rsid w:val="00B7535F"/>
    <w:rsid w:val="00BD2DC8"/>
    <w:rsid w:val="00C004FC"/>
    <w:rsid w:val="00C00C1F"/>
    <w:rsid w:val="00C034BC"/>
    <w:rsid w:val="00C107C5"/>
    <w:rsid w:val="00C26678"/>
    <w:rsid w:val="00C3419A"/>
    <w:rsid w:val="00C61674"/>
    <w:rsid w:val="00CA33D0"/>
    <w:rsid w:val="00CE4384"/>
    <w:rsid w:val="00D211E3"/>
    <w:rsid w:val="00D351A5"/>
    <w:rsid w:val="00D37740"/>
    <w:rsid w:val="00D4582F"/>
    <w:rsid w:val="00DC17B9"/>
    <w:rsid w:val="00E007EE"/>
    <w:rsid w:val="00E0737E"/>
    <w:rsid w:val="00E43629"/>
    <w:rsid w:val="00E86A4E"/>
    <w:rsid w:val="00EE4B3C"/>
    <w:rsid w:val="00F8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D7F10"/>
  <w15:chartTrackingRefBased/>
  <w15:docId w15:val="{21D40E5A-160C-4E1A-8291-CB7AF68E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Arial"/>
        <w:sz w:val="24"/>
        <w:szCs w:val="5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9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53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535F"/>
  </w:style>
  <w:style w:type="paragraph" w:styleId="Pieddepage">
    <w:name w:val="footer"/>
    <w:basedOn w:val="Normal"/>
    <w:link w:val="PieddepageCar"/>
    <w:uiPriority w:val="99"/>
    <w:unhideWhenUsed/>
    <w:rsid w:val="00B753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535F"/>
  </w:style>
  <w:style w:type="table" w:styleId="Grilledutableau">
    <w:name w:val="Table Grid"/>
    <w:basedOn w:val="TableauNormal"/>
    <w:uiPriority w:val="39"/>
    <w:rsid w:val="00B7535F"/>
    <w:pPr>
      <w:spacing w:after="0" w:line="240" w:lineRule="auto"/>
    </w:pPr>
    <w:rPr>
      <w:rFonts w:ascii="Roboto" w:eastAsia="Arial" w:hAnsi="Roboto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ogeCDCSC">
    <w:name w:val="Paragraoge CDC SC"/>
    <w:basedOn w:val="Normal"/>
    <w:qFormat/>
    <w:rsid w:val="00B7535F"/>
    <w:pPr>
      <w:spacing w:line="276" w:lineRule="auto"/>
      <w:jc w:val="both"/>
    </w:pPr>
    <w:rPr>
      <w:rFonts w:eastAsia="Arial"/>
      <w:noProof/>
      <w:color w:val="4E5054"/>
      <w:sz w:val="20"/>
      <w:szCs w:val="2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46A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6A2E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6A2E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A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A2E"/>
    <w:rPr>
      <w:rFonts w:ascii="Times New Roman" w:eastAsia="SimSun" w:hAnsi="Times New Roman" w:cs="Mangal"/>
      <w:b/>
      <w:bCs/>
      <w:kern w:val="2"/>
      <w:sz w:val="20"/>
      <w:szCs w:val="1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A2E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A2E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F0F6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F0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amboise.private.univ-tlse3.fr\home$\dmc4960a\Downloads\www.univ-tlse3.fr\statuts-et-reglements-interieu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:\0.%20Communication\Mod&#232;les%20Informatiques\Document%20mod&#232;le%20ACORD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4551-8944-3F44-9461-621CBD55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N:\0. Communication\Modèles Informatiques\Document modèle ACORDA.dotx</Template>
  <TotalTime>1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INUC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Molinier</dc:creator>
  <cp:keywords/>
  <dc:description/>
  <cp:lastModifiedBy>Microsoft Office User</cp:lastModifiedBy>
  <cp:revision>2</cp:revision>
  <cp:lastPrinted>2021-10-14T13:51:00Z</cp:lastPrinted>
  <dcterms:created xsi:type="dcterms:W3CDTF">2023-09-07T08:16:00Z</dcterms:created>
  <dcterms:modified xsi:type="dcterms:W3CDTF">2023-09-07T08:16:00Z</dcterms:modified>
</cp:coreProperties>
</file>